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B693" w14:textId="0DA7AE8A" w:rsidR="00E61D03" w:rsidRDefault="00E61D03" w:rsidP="00072DC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Negative</w:t>
      </w:r>
      <w:r w:rsidRPr="009B4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Non-</w:t>
      </w:r>
      <w:r w:rsidRPr="009B40D1">
        <w:rPr>
          <w:b/>
          <w:sz w:val="28"/>
          <w:szCs w:val="28"/>
        </w:rPr>
        <w:t>DOT Alcohol or Controlled Substances</w:t>
      </w:r>
      <w:r>
        <w:rPr>
          <w:b/>
          <w:sz w:val="28"/>
          <w:szCs w:val="28"/>
        </w:rPr>
        <w:t xml:space="preserve"> Test Result</w:t>
      </w:r>
      <w:r w:rsidR="009539B2">
        <w:rPr>
          <w:b/>
          <w:sz w:val="28"/>
          <w:szCs w:val="28"/>
        </w:rPr>
        <w:t xml:space="preserve"> Notice</w:t>
      </w:r>
      <w:r>
        <w:rPr>
          <w:b/>
          <w:sz w:val="28"/>
          <w:szCs w:val="28"/>
        </w:rPr>
        <w:t>,</w:t>
      </w:r>
    </w:p>
    <w:p w14:paraId="1A560251" w14:textId="4F5465F6" w:rsidR="00E61D03" w:rsidRDefault="00E61D03" w:rsidP="00072DCB">
      <w:pPr>
        <w:widowControl w:val="0"/>
        <w:rPr>
          <w:b/>
        </w:rPr>
      </w:pPr>
      <w:r w:rsidRPr="009B40D1">
        <w:rPr>
          <w:b/>
          <w:sz w:val="28"/>
          <w:szCs w:val="28"/>
        </w:rPr>
        <w:t>LMC Model</w:t>
      </w:r>
      <w:r w:rsidRPr="009B40D1">
        <w:rPr>
          <w:b/>
        </w:rPr>
        <w:t xml:space="preserve"> </w:t>
      </w:r>
      <w:r w:rsidR="001476B3">
        <w:rPr>
          <w:b/>
          <w:sz w:val="28"/>
          <w:szCs w:val="28"/>
        </w:rPr>
        <w:t>Form</w:t>
      </w:r>
    </w:p>
    <w:p w14:paraId="70A399E4" w14:textId="77777777" w:rsidR="00E61D03" w:rsidRDefault="00E61D03" w:rsidP="00072DCB">
      <w:pPr>
        <w:widowControl w:val="0"/>
        <w:rPr>
          <w:sz w:val="20"/>
        </w:rPr>
      </w:pPr>
    </w:p>
    <w:p w14:paraId="4F53B012" w14:textId="74C1C412" w:rsidR="00E61D03" w:rsidRPr="00072DCB" w:rsidRDefault="00E61D03" w:rsidP="00072DCB">
      <w:pPr>
        <w:widowControl w:val="0"/>
        <w:rPr>
          <w:rStyle w:val="Hyperlink"/>
          <w:i/>
          <w:szCs w:val="24"/>
        </w:rPr>
      </w:pPr>
      <w:r w:rsidRPr="00A37E15">
        <w:rPr>
          <w:szCs w:val="24"/>
        </w:rPr>
        <w:t xml:space="preserve">Helpful background information on this model may be found in the Information Memo </w:t>
      </w:r>
      <w:r w:rsidR="00072DCB">
        <w:rPr>
          <w:i/>
          <w:szCs w:val="24"/>
        </w:rPr>
        <w:fldChar w:fldCharType="begin"/>
      </w:r>
      <w:r w:rsidR="00072DCB">
        <w:rPr>
          <w:i/>
          <w:szCs w:val="24"/>
        </w:rPr>
        <w:instrText xml:space="preserve"> HYPERLINK "https://www.lmc.org/resources/drug-and-alcohol-testing-toolkit-for-the-city-workplace/" </w:instrText>
      </w:r>
      <w:r w:rsidR="00072DCB">
        <w:rPr>
          <w:i/>
          <w:szCs w:val="24"/>
        </w:rPr>
      </w:r>
      <w:r w:rsidR="00072DCB">
        <w:rPr>
          <w:i/>
          <w:szCs w:val="24"/>
        </w:rPr>
        <w:fldChar w:fldCharType="separate"/>
      </w:r>
      <w:r w:rsidR="00072DCB">
        <w:rPr>
          <w:rStyle w:val="Hyperlink"/>
          <w:i/>
          <w:szCs w:val="24"/>
        </w:rPr>
        <w:t xml:space="preserve">Drug and Alcohol </w:t>
      </w:r>
      <w:r w:rsidRPr="00072DCB">
        <w:rPr>
          <w:rStyle w:val="Hyperlink"/>
          <w:i/>
          <w:szCs w:val="24"/>
        </w:rPr>
        <w:t>Testing Toolkit for the City Workplace.</w:t>
      </w:r>
    </w:p>
    <w:p w14:paraId="58968046" w14:textId="721C474B" w:rsidR="00E61D03" w:rsidRDefault="00072DCB" w:rsidP="0046592F">
      <w:pPr>
        <w:widowControl w:val="0"/>
        <w:jc w:val="center"/>
        <w:rPr>
          <w:b/>
          <w:sz w:val="28"/>
          <w:szCs w:val="28"/>
        </w:rPr>
      </w:pPr>
      <w:r>
        <w:rPr>
          <w:i/>
          <w:szCs w:val="24"/>
        </w:rPr>
        <w:fldChar w:fldCharType="end"/>
      </w:r>
    </w:p>
    <w:p w14:paraId="20C3E030" w14:textId="1F894ED9" w:rsidR="00E61D03" w:rsidRDefault="00E61D03" w:rsidP="00E61D03">
      <w:pPr>
        <w:widowControl w:val="0"/>
        <w:jc w:val="center"/>
        <w:rPr>
          <w:sz w:val="28"/>
        </w:rPr>
      </w:pPr>
      <w:r w:rsidRPr="00A37E15">
        <w:rPr>
          <w:b/>
          <w:sz w:val="28"/>
          <w:szCs w:val="28"/>
        </w:rPr>
        <w:t>City of</w:t>
      </w:r>
      <w:r>
        <w:rPr>
          <w:b/>
          <w:sz w:val="36"/>
        </w:rPr>
        <w:t xml:space="preserve"> </w:t>
      </w:r>
      <w:r w:rsidR="00A37E15" w:rsidRPr="00256845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0" w:name="Text5"/>
      <w:r w:rsidR="00A37E15" w:rsidRPr="00256845">
        <w:rPr>
          <w:b/>
          <w:sz w:val="28"/>
          <w:szCs w:val="28"/>
        </w:rPr>
        <w:instrText xml:space="preserve"> FORMTEXT </w:instrText>
      </w:r>
      <w:r w:rsidR="00A37E15" w:rsidRPr="00256845">
        <w:rPr>
          <w:b/>
          <w:sz w:val="28"/>
          <w:szCs w:val="28"/>
        </w:rPr>
      </w:r>
      <w:r w:rsidR="00A37E15" w:rsidRPr="00256845">
        <w:rPr>
          <w:b/>
          <w:sz w:val="28"/>
          <w:szCs w:val="28"/>
        </w:rPr>
        <w:fldChar w:fldCharType="separate"/>
      </w:r>
      <w:r w:rsidR="00A37E15" w:rsidRPr="00256845">
        <w:rPr>
          <w:b/>
          <w:noProof/>
          <w:sz w:val="28"/>
          <w:szCs w:val="28"/>
        </w:rPr>
        <w:t>_______</w:t>
      </w:r>
      <w:r w:rsidR="00A37E15" w:rsidRPr="00256845">
        <w:rPr>
          <w:b/>
          <w:sz w:val="28"/>
          <w:szCs w:val="28"/>
        </w:rPr>
        <w:fldChar w:fldCharType="end"/>
      </w:r>
      <w:bookmarkEnd w:id="0"/>
    </w:p>
    <w:p w14:paraId="157C545A" w14:textId="77777777" w:rsidR="00E61D03" w:rsidRDefault="00E61D03" w:rsidP="0046592F">
      <w:pPr>
        <w:widowControl w:val="0"/>
        <w:jc w:val="center"/>
        <w:rPr>
          <w:b/>
          <w:sz w:val="28"/>
          <w:szCs w:val="28"/>
        </w:rPr>
      </w:pPr>
    </w:p>
    <w:p w14:paraId="5DBCBC09" w14:textId="77777777" w:rsidR="00E61D03" w:rsidRDefault="00E61D03" w:rsidP="0046592F">
      <w:pPr>
        <w:widowControl w:val="0"/>
        <w:jc w:val="center"/>
        <w:rPr>
          <w:b/>
          <w:sz w:val="28"/>
          <w:szCs w:val="28"/>
        </w:rPr>
      </w:pPr>
    </w:p>
    <w:p w14:paraId="2C86A014" w14:textId="77777777" w:rsidR="008B154A" w:rsidRDefault="008B154A" w:rsidP="0084052A">
      <w:pPr>
        <w:widowControl w:val="0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43B7EDF1" w14:textId="77777777" w:rsidR="008B154A" w:rsidRDefault="008B154A">
      <w:pPr>
        <w:widowControl w:val="0"/>
        <w:jc w:val="center"/>
        <w:rPr>
          <w:sz w:val="28"/>
        </w:rPr>
      </w:pPr>
    </w:p>
    <w:p w14:paraId="023005C1" w14:textId="77777777" w:rsidR="008B154A" w:rsidRDefault="00BD4070">
      <w:pPr>
        <w:widowControl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737C1A6C" wp14:editId="7B0E8F9A">
                <wp:simplePos x="0" y="0"/>
                <wp:positionH relativeFrom="margin">
                  <wp:posOffset>1135380</wp:posOffset>
                </wp:positionH>
                <wp:positionV relativeFrom="page">
                  <wp:posOffset>2219960</wp:posOffset>
                </wp:positionV>
                <wp:extent cx="3655060" cy="86169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EE1D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</w:p>
                          <w:p w14:paraId="0054C5C0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Negative Test Results Notification Form</w:t>
                            </w:r>
                          </w:p>
                          <w:p w14:paraId="4F3309DA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</w:p>
                          <w:p w14:paraId="740DC563" w14:textId="77777777" w:rsidR="008B154A" w:rsidRDefault="008B154A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C1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pt;margin-top:174.8pt;width:287.8pt;height:67.8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" strokeweight="4.8pt">
                <v:stroke linestyle="thinThin"/>
                <v:textbox inset="6pt,6pt,6pt,6pt">
                  <w:txbxContent>
                    <w:p w14:paraId="5C6DEE1D" w14:textId="77777777" w:rsidR="008B154A" w:rsidRDefault="008B154A">
                      <w:pPr>
                        <w:widowControl w:val="0"/>
                        <w:jc w:val="center"/>
                      </w:pPr>
                    </w:p>
                    <w:p w14:paraId="0054C5C0" w14:textId="77777777" w:rsidR="008B154A" w:rsidRDefault="008B154A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Negative Test Results Notification Form</w:t>
                      </w:r>
                    </w:p>
                    <w:p w14:paraId="4F3309DA" w14:textId="77777777" w:rsidR="008B154A" w:rsidRDefault="008B154A">
                      <w:pPr>
                        <w:widowControl w:val="0"/>
                        <w:jc w:val="center"/>
                      </w:pPr>
                    </w:p>
                    <w:p w14:paraId="740DC563" w14:textId="77777777" w:rsidR="008B154A" w:rsidRDefault="008B154A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0759705E" w14:textId="77777777" w:rsidR="008B154A" w:rsidRDefault="008B154A">
      <w:pPr>
        <w:widowControl w:val="0"/>
        <w:jc w:val="center"/>
        <w:rPr>
          <w:sz w:val="28"/>
        </w:rPr>
      </w:pPr>
    </w:p>
    <w:p w14:paraId="0D3882EC" w14:textId="77777777" w:rsidR="008B154A" w:rsidRDefault="008B154A">
      <w:pPr>
        <w:widowControl w:val="0"/>
        <w:jc w:val="center"/>
        <w:rPr>
          <w:sz w:val="28"/>
        </w:rPr>
      </w:pPr>
    </w:p>
    <w:p w14:paraId="4C0347C1" w14:textId="77777777" w:rsidR="0046592F" w:rsidRPr="00E61D03" w:rsidRDefault="0046592F">
      <w:pPr>
        <w:widowControl w:val="0"/>
        <w:jc w:val="center"/>
        <w:rPr>
          <w:b/>
          <w:szCs w:val="24"/>
        </w:rPr>
      </w:pPr>
    </w:p>
    <w:p w14:paraId="34E49241" w14:textId="3C4C29DA" w:rsidR="008B154A" w:rsidRDefault="00A37E15">
      <w:pPr>
        <w:widowControl w:val="0"/>
        <w:ind w:left="1440" w:hanging="1440"/>
      </w:pPr>
      <w:r>
        <w:t>To:</w:t>
      </w:r>
      <w:r>
        <w:tab/>
      </w:r>
      <w:r w:rsidRPr="00D479EA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D479EA">
        <w:rPr>
          <w:sz w:val="28"/>
          <w:szCs w:val="28"/>
        </w:rPr>
        <w:instrText xml:space="preserve"> FORMTEXT </w:instrText>
      </w:r>
      <w:r w:rsidRPr="00D479EA">
        <w:rPr>
          <w:sz w:val="28"/>
          <w:szCs w:val="28"/>
        </w:rPr>
      </w:r>
      <w:r w:rsidRPr="00D479EA">
        <w:rPr>
          <w:sz w:val="28"/>
          <w:szCs w:val="28"/>
        </w:rPr>
        <w:fldChar w:fldCharType="separate"/>
      </w:r>
      <w:r w:rsidRPr="00D479EA">
        <w:rPr>
          <w:noProof/>
          <w:sz w:val="28"/>
          <w:szCs w:val="28"/>
        </w:rPr>
        <w:t>_______</w:t>
      </w:r>
      <w:r w:rsidRPr="00D479EA">
        <w:rPr>
          <w:sz w:val="28"/>
          <w:szCs w:val="28"/>
        </w:rPr>
        <w:fldChar w:fldCharType="end"/>
      </w:r>
    </w:p>
    <w:p w14:paraId="3FCBA413" w14:textId="77777777" w:rsidR="008B154A" w:rsidRDefault="008B154A">
      <w:pPr>
        <w:widowControl w:val="0"/>
      </w:pPr>
    </w:p>
    <w:p w14:paraId="02624C4A" w14:textId="02BB1BD0" w:rsidR="008B154A" w:rsidRPr="00471003" w:rsidRDefault="008B154A">
      <w:pPr>
        <w:widowControl w:val="0"/>
        <w:ind w:left="1440" w:hanging="1440"/>
      </w:pPr>
      <w:r>
        <w:t>From:</w:t>
      </w:r>
      <w:r>
        <w:tab/>
      </w:r>
      <w:r w:rsidR="00A37E15" w:rsidRPr="00D479EA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D479EA">
        <w:rPr>
          <w:sz w:val="28"/>
          <w:szCs w:val="28"/>
        </w:rPr>
        <w:instrText xml:space="preserve"> FORMTEXT </w:instrText>
      </w:r>
      <w:r w:rsidR="00A37E15" w:rsidRPr="00D479EA">
        <w:rPr>
          <w:sz w:val="28"/>
          <w:szCs w:val="28"/>
        </w:rPr>
      </w:r>
      <w:r w:rsidR="00A37E15" w:rsidRPr="00D479EA">
        <w:rPr>
          <w:sz w:val="28"/>
          <w:szCs w:val="28"/>
        </w:rPr>
        <w:fldChar w:fldCharType="separate"/>
      </w:r>
      <w:r w:rsidR="00A37E15" w:rsidRPr="00D479EA">
        <w:rPr>
          <w:noProof/>
          <w:sz w:val="28"/>
          <w:szCs w:val="28"/>
        </w:rPr>
        <w:t>_______</w:t>
      </w:r>
      <w:r w:rsidR="00A37E15" w:rsidRPr="00D479EA">
        <w:rPr>
          <w:sz w:val="28"/>
          <w:szCs w:val="28"/>
        </w:rPr>
        <w:fldChar w:fldCharType="end"/>
      </w:r>
      <w:r w:rsidR="00A37E15" w:rsidRPr="00471003">
        <w:t xml:space="preserve"> </w:t>
      </w:r>
      <w:r w:rsidR="0046592F" w:rsidRPr="00A37E15">
        <w:rPr>
          <w:i/>
        </w:rPr>
        <w:t>[</w:t>
      </w:r>
      <w:r w:rsidR="0046592F" w:rsidRPr="00A37E15">
        <w:rPr>
          <w:i/>
          <w:u w:val="single"/>
        </w:rPr>
        <w:t>City Representative</w:t>
      </w:r>
      <w:r w:rsidR="0046592F" w:rsidRPr="00A37E15">
        <w:rPr>
          <w:i/>
        </w:rPr>
        <w:t>]</w:t>
      </w:r>
    </w:p>
    <w:p w14:paraId="10156F21" w14:textId="536A00A3" w:rsidR="008B154A" w:rsidRDefault="008B154A">
      <w:pPr>
        <w:widowControl w:val="0"/>
      </w:pPr>
      <w:r w:rsidRPr="00164B76">
        <w:tab/>
      </w:r>
      <w:r w:rsidRPr="00164B76">
        <w:tab/>
      </w:r>
      <w:r w:rsidR="00A37E15" w:rsidRPr="00D479EA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D479EA">
        <w:rPr>
          <w:sz w:val="28"/>
          <w:szCs w:val="28"/>
        </w:rPr>
        <w:instrText xml:space="preserve"> FORMTEXT </w:instrText>
      </w:r>
      <w:r w:rsidR="00A37E15" w:rsidRPr="00D479EA">
        <w:rPr>
          <w:sz w:val="28"/>
          <w:szCs w:val="28"/>
        </w:rPr>
      </w:r>
      <w:r w:rsidR="00A37E15" w:rsidRPr="00D479EA">
        <w:rPr>
          <w:sz w:val="28"/>
          <w:szCs w:val="28"/>
        </w:rPr>
        <w:fldChar w:fldCharType="separate"/>
      </w:r>
      <w:r w:rsidR="00A37E15" w:rsidRPr="00D479EA">
        <w:rPr>
          <w:noProof/>
          <w:sz w:val="28"/>
          <w:szCs w:val="28"/>
        </w:rPr>
        <w:t>_______</w:t>
      </w:r>
      <w:r w:rsidR="00A37E15" w:rsidRPr="00D479EA">
        <w:rPr>
          <w:sz w:val="28"/>
          <w:szCs w:val="28"/>
        </w:rPr>
        <w:fldChar w:fldCharType="end"/>
      </w:r>
      <w:r w:rsidR="00A37E15" w:rsidRPr="00471003">
        <w:t xml:space="preserve"> </w:t>
      </w:r>
      <w:r w:rsidR="002935F8" w:rsidRPr="00A37E15">
        <w:rPr>
          <w:i/>
        </w:rPr>
        <w:t>[</w:t>
      </w:r>
      <w:r w:rsidR="002935F8" w:rsidRPr="00A37E15">
        <w:rPr>
          <w:i/>
          <w:u w:val="single"/>
        </w:rPr>
        <w:t>Title</w:t>
      </w:r>
      <w:r w:rsidR="002935F8" w:rsidRPr="00A37E15">
        <w:rPr>
          <w:i/>
        </w:rPr>
        <w:t>]</w:t>
      </w:r>
      <w:bookmarkStart w:id="1" w:name="_GoBack"/>
      <w:bookmarkEnd w:id="1"/>
    </w:p>
    <w:p w14:paraId="2154F9F8" w14:textId="14EBD4B1" w:rsidR="008B154A" w:rsidRDefault="002935F8">
      <w:pPr>
        <w:widowControl w:val="0"/>
      </w:pPr>
      <w:r>
        <w:tab/>
      </w:r>
      <w:r>
        <w:tab/>
      </w:r>
      <w:r w:rsidR="00471003">
        <w:t>C</w:t>
      </w:r>
      <w:r w:rsidR="008B154A">
        <w:t xml:space="preserve">ity of </w:t>
      </w:r>
      <w:r w:rsidR="00A37E15" w:rsidRPr="00D479EA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D479EA">
        <w:rPr>
          <w:szCs w:val="24"/>
        </w:rPr>
        <w:instrText xml:space="preserve"> FORMTEXT </w:instrText>
      </w:r>
      <w:r w:rsidR="00A37E15" w:rsidRPr="00D479EA">
        <w:rPr>
          <w:szCs w:val="24"/>
        </w:rPr>
      </w:r>
      <w:r w:rsidR="00A37E15" w:rsidRPr="00D479EA">
        <w:rPr>
          <w:szCs w:val="24"/>
        </w:rPr>
        <w:fldChar w:fldCharType="separate"/>
      </w:r>
      <w:r w:rsidR="00A37E15" w:rsidRPr="00D479EA">
        <w:rPr>
          <w:noProof/>
          <w:szCs w:val="24"/>
        </w:rPr>
        <w:t>_______</w:t>
      </w:r>
      <w:r w:rsidR="00A37E15" w:rsidRPr="00D479EA">
        <w:rPr>
          <w:szCs w:val="24"/>
        </w:rPr>
        <w:fldChar w:fldCharType="end"/>
      </w:r>
    </w:p>
    <w:p w14:paraId="54065351" w14:textId="77777777" w:rsidR="008B154A" w:rsidRDefault="008B154A">
      <w:pPr>
        <w:widowControl w:val="0"/>
      </w:pPr>
    </w:p>
    <w:p w14:paraId="11B73B6C" w14:textId="6AC0176A" w:rsidR="008B154A" w:rsidRDefault="00A37E15">
      <w:pPr>
        <w:widowControl w:val="0"/>
        <w:ind w:left="1440" w:hanging="1440"/>
      </w:pPr>
      <w:r>
        <w:t>Date:</w:t>
      </w:r>
      <w:r>
        <w:tab/>
      </w:r>
      <w:r w:rsidRPr="00D479EA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D479EA">
        <w:rPr>
          <w:sz w:val="28"/>
          <w:szCs w:val="28"/>
        </w:rPr>
        <w:instrText xml:space="preserve"> FORMTEXT </w:instrText>
      </w:r>
      <w:r w:rsidRPr="00D479EA">
        <w:rPr>
          <w:sz w:val="28"/>
          <w:szCs w:val="28"/>
        </w:rPr>
      </w:r>
      <w:r w:rsidRPr="00D479EA">
        <w:rPr>
          <w:sz w:val="28"/>
          <w:szCs w:val="28"/>
        </w:rPr>
        <w:fldChar w:fldCharType="separate"/>
      </w:r>
      <w:r w:rsidRPr="00D479EA">
        <w:rPr>
          <w:noProof/>
          <w:sz w:val="28"/>
          <w:szCs w:val="28"/>
        </w:rPr>
        <w:t>_______</w:t>
      </w:r>
      <w:r w:rsidRPr="00D479EA">
        <w:rPr>
          <w:sz w:val="28"/>
          <w:szCs w:val="28"/>
        </w:rPr>
        <w:fldChar w:fldCharType="end"/>
      </w:r>
    </w:p>
    <w:p w14:paraId="3D6F4E6A" w14:textId="77777777" w:rsidR="008B154A" w:rsidRDefault="008B154A">
      <w:pPr>
        <w:widowControl w:val="0"/>
      </w:pPr>
    </w:p>
    <w:p w14:paraId="72200A7A" w14:textId="2A857D9D" w:rsidR="008B154A" w:rsidRDefault="00830806">
      <w:pPr>
        <w:widowControl w:val="0"/>
        <w:ind w:left="1440" w:hanging="1440"/>
      </w:pPr>
      <w:r>
        <w:t>RE:</w:t>
      </w:r>
      <w:r>
        <w:tab/>
      </w:r>
      <w:r w:rsidR="0046592F">
        <w:t>Non-</w:t>
      </w:r>
      <w:r w:rsidR="008B154A">
        <w:t>DOT</w:t>
      </w:r>
      <w:r w:rsidR="00A37E15" w:rsidRPr="00D479EA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D479EA">
        <w:rPr>
          <w:sz w:val="28"/>
          <w:szCs w:val="28"/>
        </w:rPr>
        <w:instrText xml:space="preserve"> FORMTEXT </w:instrText>
      </w:r>
      <w:r w:rsidR="00A37E15" w:rsidRPr="00D479EA">
        <w:rPr>
          <w:sz w:val="28"/>
          <w:szCs w:val="28"/>
        </w:rPr>
      </w:r>
      <w:r w:rsidR="00A37E15" w:rsidRPr="00D479EA">
        <w:rPr>
          <w:sz w:val="28"/>
          <w:szCs w:val="28"/>
        </w:rPr>
        <w:fldChar w:fldCharType="separate"/>
      </w:r>
      <w:r w:rsidR="00A37E15" w:rsidRPr="00D479EA">
        <w:rPr>
          <w:noProof/>
          <w:sz w:val="28"/>
          <w:szCs w:val="28"/>
        </w:rPr>
        <w:t>_______</w:t>
      </w:r>
      <w:r w:rsidR="00A37E15" w:rsidRPr="00D479EA">
        <w:rPr>
          <w:sz w:val="28"/>
          <w:szCs w:val="28"/>
        </w:rPr>
        <w:fldChar w:fldCharType="end"/>
      </w:r>
      <w:r w:rsidR="008B154A">
        <w:t xml:space="preserve"> </w:t>
      </w:r>
      <w:r w:rsidR="00A37E15">
        <w:t>[</w:t>
      </w:r>
      <w:r w:rsidR="00A37E15" w:rsidRPr="00A37E15">
        <w:rPr>
          <w:i/>
        </w:rPr>
        <w:t>L</w:t>
      </w:r>
      <w:r w:rsidR="00164B76" w:rsidRPr="00A37E15">
        <w:rPr>
          <w:i/>
        </w:rPr>
        <w:t>ist test type</w:t>
      </w:r>
      <w:r w:rsidR="00CD6C9C" w:rsidRPr="00A37E15">
        <w:rPr>
          <w:i/>
        </w:rPr>
        <w:t xml:space="preserve"> here</w:t>
      </w:r>
      <w:r w:rsidR="00164B76" w:rsidRPr="00A37E15">
        <w:rPr>
          <w:i/>
        </w:rPr>
        <w:t xml:space="preserve">: i.e., </w:t>
      </w:r>
      <w:r w:rsidR="00CD6C9C" w:rsidRPr="00A37E15">
        <w:rPr>
          <w:i/>
        </w:rPr>
        <w:t>job applicant, routi</w:t>
      </w:r>
      <w:r w:rsidR="00164B76" w:rsidRPr="00A37E15">
        <w:rPr>
          <w:i/>
        </w:rPr>
        <w:t>ne physical examination, random selection, reasonable suspicion, or treatment program</w:t>
      </w:r>
      <w:r w:rsidR="00E41EC3" w:rsidRPr="00A37E15">
        <w:rPr>
          <w:i/>
        </w:rPr>
        <w:t>]</w:t>
      </w:r>
      <w:r w:rsidR="00E41EC3">
        <w:t xml:space="preserve"> </w:t>
      </w:r>
      <w:r w:rsidR="00A37E15" w:rsidRPr="00A37E15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A37E15">
        <w:rPr>
          <w:szCs w:val="24"/>
        </w:rPr>
        <w:instrText xml:space="preserve"> FORMTEXT </w:instrText>
      </w:r>
      <w:r w:rsidR="00A37E15" w:rsidRPr="00A37E15">
        <w:rPr>
          <w:szCs w:val="24"/>
        </w:rPr>
      </w:r>
      <w:r w:rsidR="00A37E15" w:rsidRPr="00A37E15">
        <w:rPr>
          <w:szCs w:val="24"/>
        </w:rPr>
        <w:fldChar w:fldCharType="separate"/>
      </w:r>
      <w:r w:rsidR="00A37E15" w:rsidRPr="00A37E15">
        <w:rPr>
          <w:noProof/>
          <w:szCs w:val="24"/>
        </w:rPr>
        <w:t>_______</w:t>
      </w:r>
      <w:r w:rsidR="00A37E15" w:rsidRPr="00A37E15">
        <w:rPr>
          <w:szCs w:val="24"/>
        </w:rPr>
        <w:fldChar w:fldCharType="end"/>
      </w:r>
      <w:r w:rsidR="00A37E15" w:rsidRPr="00A37E15">
        <w:rPr>
          <w:szCs w:val="24"/>
        </w:rPr>
        <w:t xml:space="preserve"> [</w:t>
      </w:r>
      <w:r w:rsidR="00A37E15" w:rsidRPr="00A37E15">
        <w:rPr>
          <w:i/>
          <w:szCs w:val="24"/>
        </w:rPr>
        <w:t xml:space="preserve">Insert: </w:t>
      </w:r>
      <w:r w:rsidR="002935F8" w:rsidRPr="00A37E15">
        <w:rPr>
          <w:i/>
          <w:szCs w:val="24"/>
        </w:rPr>
        <w:t>Drug</w:t>
      </w:r>
      <w:r w:rsidR="002935F8" w:rsidRPr="00A37E15">
        <w:rPr>
          <w:i/>
        </w:rPr>
        <w:t xml:space="preserve"> </w:t>
      </w:r>
      <w:r w:rsidR="00471003" w:rsidRPr="00A37E15">
        <w:rPr>
          <w:i/>
        </w:rPr>
        <w:t>t</w:t>
      </w:r>
      <w:r w:rsidR="008B154A" w:rsidRPr="00A37E15">
        <w:rPr>
          <w:i/>
        </w:rPr>
        <w:t>esting</w:t>
      </w:r>
      <w:r w:rsidR="00E41EC3" w:rsidRPr="00A37E15">
        <w:rPr>
          <w:i/>
        </w:rPr>
        <w:t xml:space="preserve"> or Alcohol testing</w:t>
      </w:r>
      <w:r w:rsidR="00A37E15">
        <w:rPr>
          <w:i/>
        </w:rPr>
        <w:t>]</w:t>
      </w:r>
    </w:p>
    <w:p w14:paraId="523EDF95" w14:textId="77777777" w:rsidR="008B154A" w:rsidRDefault="008B154A">
      <w:pPr>
        <w:widowControl w:val="0"/>
      </w:pPr>
    </w:p>
    <w:p w14:paraId="51143B4F" w14:textId="0FB1E7F1" w:rsidR="008B154A" w:rsidRDefault="008B154A">
      <w:pPr>
        <w:widowControl w:val="0"/>
      </w:pPr>
      <w:r>
        <w:t xml:space="preserve">This notice is to inform you that </w:t>
      </w:r>
      <w:r w:rsidR="00830806">
        <w:t xml:space="preserve">your </w:t>
      </w:r>
      <w:r w:rsidR="0046592F">
        <w:t>Non-</w:t>
      </w:r>
      <w:r>
        <w:t xml:space="preserve">DOT </w:t>
      </w:r>
      <w:r w:rsidR="00A37E15" w:rsidRPr="00A37E15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A37E15">
        <w:rPr>
          <w:szCs w:val="24"/>
        </w:rPr>
        <w:instrText xml:space="preserve"> FORMTEXT </w:instrText>
      </w:r>
      <w:r w:rsidR="00A37E15" w:rsidRPr="00A37E15">
        <w:rPr>
          <w:szCs w:val="24"/>
        </w:rPr>
      </w:r>
      <w:r w:rsidR="00A37E15" w:rsidRPr="00A37E15">
        <w:rPr>
          <w:szCs w:val="24"/>
        </w:rPr>
        <w:fldChar w:fldCharType="separate"/>
      </w:r>
      <w:r w:rsidR="00A37E15" w:rsidRPr="00A37E15">
        <w:rPr>
          <w:noProof/>
          <w:szCs w:val="24"/>
        </w:rPr>
        <w:t>_______</w:t>
      </w:r>
      <w:r w:rsidR="00A37E15" w:rsidRPr="00A37E15">
        <w:rPr>
          <w:szCs w:val="24"/>
        </w:rPr>
        <w:fldChar w:fldCharType="end"/>
      </w:r>
      <w:r w:rsidR="00A37E15">
        <w:t xml:space="preserve"> </w:t>
      </w:r>
      <w:r w:rsidR="0046592F">
        <w:t>[</w:t>
      </w:r>
      <w:r w:rsidR="00164B76" w:rsidRPr="00A37E15">
        <w:rPr>
          <w:i/>
        </w:rPr>
        <w:t>list test type</w:t>
      </w:r>
      <w:r w:rsidR="00A37E15" w:rsidRPr="00A37E15">
        <w:rPr>
          <w:i/>
        </w:rPr>
        <w:t xml:space="preserve">: i.e., </w:t>
      </w:r>
      <w:r w:rsidR="00E41EC3" w:rsidRPr="00A37E15">
        <w:rPr>
          <w:i/>
        </w:rPr>
        <w:t>alcohol or</w:t>
      </w:r>
      <w:r w:rsidR="002935F8" w:rsidRPr="00A37E15">
        <w:rPr>
          <w:i/>
        </w:rPr>
        <w:t xml:space="preserve"> drug</w:t>
      </w:r>
      <w:r w:rsidR="00E41EC3">
        <w:t>]</w:t>
      </w:r>
      <w:r>
        <w:t xml:space="preserve"> test taken on</w:t>
      </w:r>
      <w:r w:rsidR="0024680E">
        <w:t xml:space="preserve"> </w:t>
      </w:r>
      <w:r w:rsidR="00A37E15" w:rsidRPr="00A37E15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A37E15" w:rsidRPr="00A37E15">
        <w:rPr>
          <w:szCs w:val="24"/>
        </w:rPr>
        <w:instrText xml:space="preserve"> FORMTEXT </w:instrText>
      </w:r>
      <w:r w:rsidR="00A37E15" w:rsidRPr="00A37E15">
        <w:rPr>
          <w:szCs w:val="24"/>
        </w:rPr>
      </w:r>
      <w:r w:rsidR="00A37E15" w:rsidRPr="00A37E15">
        <w:rPr>
          <w:szCs w:val="24"/>
        </w:rPr>
        <w:fldChar w:fldCharType="separate"/>
      </w:r>
      <w:r w:rsidR="00A37E15" w:rsidRPr="00A37E15">
        <w:rPr>
          <w:noProof/>
          <w:szCs w:val="24"/>
        </w:rPr>
        <w:t>_______</w:t>
      </w:r>
      <w:r w:rsidR="00A37E15" w:rsidRPr="00A37E15">
        <w:rPr>
          <w:szCs w:val="24"/>
        </w:rPr>
        <w:fldChar w:fldCharType="end"/>
      </w:r>
      <w:r w:rsidR="00A37E15">
        <w:t xml:space="preserve"> </w:t>
      </w:r>
      <w:r w:rsidR="0046592F" w:rsidRPr="00A37E15">
        <w:rPr>
          <w:i/>
        </w:rPr>
        <w:t>[</w:t>
      </w:r>
      <w:r w:rsidR="0046592F" w:rsidRPr="00A37E15">
        <w:rPr>
          <w:i/>
          <w:u w:val="single"/>
        </w:rPr>
        <w:t>date</w:t>
      </w:r>
      <w:r w:rsidR="0046592F" w:rsidRPr="00A37E15">
        <w:rPr>
          <w:i/>
        </w:rPr>
        <w:t>]</w:t>
      </w:r>
      <w:r w:rsidR="00247C7B" w:rsidRPr="00A37E15">
        <w:rPr>
          <w:i/>
        </w:rPr>
        <w:t>,</w:t>
      </w:r>
      <w:r>
        <w:t xml:space="preserve"> was negative for all tested substances.</w:t>
      </w:r>
    </w:p>
    <w:p w14:paraId="103419EC" w14:textId="77777777" w:rsidR="008B154A" w:rsidRDefault="008B154A">
      <w:pPr>
        <w:widowControl w:val="0"/>
      </w:pPr>
    </w:p>
    <w:p w14:paraId="39D32C81" w14:textId="77777777" w:rsidR="008B154A" w:rsidRDefault="0046592F">
      <w:pPr>
        <w:widowControl w:val="0"/>
      </w:pPr>
      <w:r>
        <w:t xml:space="preserve">Under </w:t>
      </w:r>
      <w:r w:rsidR="00471003">
        <w:t>C</w:t>
      </w:r>
      <w:r w:rsidR="008B154A">
        <w:t>ity policy, you have the right t</w:t>
      </w:r>
      <w:r w:rsidR="002935F8">
        <w:t xml:space="preserve">o request and receive from the </w:t>
      </w:r>
      <w:r w:rsidR="00471003">
        <w:t>C</w:t>
      </w:r>
      <w:r w:rsidR="008B154A">
        <w:t xml:space="preserve">ity a copy of the test result report with respect to the above test. If you wish to receive a copy, please notify </w:t>
      </w:r>
      <w:r w:rsidR="00B507BA">
        <w:t>me</w:t>
      </w:r>
      <w:r w:rsidR="008B154A">
        <w:t xml:space="preserve"> in writing.</w:t>
      </w:r>
    </w:p>
    <w:p w14:paraId="755F2C6C" w14:textId="77777777" w:rsidR="008B154A" w:rsidRDefault="008B154A">
      <w:pPr>
        <w:widowControl w:val="0"/>
      </w:pPr>
    </w:p>
    <w:p w14:paraId="08B37BC4" w14:textId="2A5D5849" w:rsidR="008B154A" w:rsidRDefault="008B154A">
      <w:pPr>
        <w:widowControl w:val="0"/>
      </w:pPr>
      <w:r>
        <w:t xml:space="preserve">Thank you for your assistance and cooperation in our efforts to maintain a </w:t>
      </w:r>
      <w:r w:rsidR="004C3596">
        <w:t>drug</w:t>
      </w:r>
      <w:r w:rsidR="002E7FC2">
        <w:t>-</w:t>
      </w:r>
      <w:r w:rsidR="004C3596">
        <w:t xml:space="preserve"> </w:t>
      </w:r>
      <w:r>
        <w:t>and alcohol</w:t>
      </w:r>
      <w:r w:rsidR="002E7FC2">
        <w:t>-</w:t>
      </w:r>
      <w:r>
        <w:t>free workplace.</w:t>
      </w:r>
    </w:p>
    <w:sectPr w:rsidR="008B154A" w:rsidSect="00E61D03">
      <w:footerReference w:type="default" r:id="rId7"/>
      <w:pgSz w:w="12240" w:h="15839"/>
      <w:pgMar w:top="900" w:right="1440" w:bottom="72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36C9" w14:textId="77777777" w:rsidR="00E61D03" w:rsidRDefault="00E61D03" w:rsidP="00E61D03">
      <w:r>
        <w:separator/>
      </w:r>
    </w:p>
  </w:endnote>
  <w:endnote w:type="continuationSeparator" w:id="0">
    <w:p w14:paraId="1EDF3D70" w14:textId="77777777" w:rsidR="00E61D03" w:rsidRDefault="00E61D03" w:rsidP="00E6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C0B" w14:textId="64C33CF6" w:rsidR="00E61D03" w:rsidRDefault="00E61D03" w:rsidP="00E61D03">
    <w:pPr>
      <w:pStyle w:val="Footer"/>
      <w:rPr>
        <w:rFonts w:ascii="Arial" w:eastAsia="Arial" w:hAnsi="Arial" w:cs="Arial"/>
        <w:sz w:val="15"/>
        <w:szCs w:val="15"/>
      </w:rPr>
    </w:pPr>
    <w:r w:rsidRPr="009B40D1">
      <w:rPr>
        <w:rFonts w:ascii="Arial" w:eastAsia="Arial" w:hAnsi="Arial" w:cs="Arial"/>
        <w:sz w:val="15"/>
        <w:szCs w:val="15"/>
      </w:rPr>
      <w:t>League of</w:t>
    </w:r>
    <w:r w:rsidRPr="009B40D1">
      <w:rPr>
        <w:rFonts w:ascii="Arial" w:eastAsia="Arial" w:hAnsi="Arial" w:cs="Arial"/>
        <w:spacing w:val="-1"/>
        <w:sz w:val="15"/>
        <w:szCs w:val="15"/>
      </w:rPr>
      <w:t xml:space="preserve"> </w:t>
    </w:r>
    <w:r w:rsidRPr="009B40D1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Notice</w:t>
    </w:r>
    <w:r w:rsidRPr="009B40D1">
      <w:rPr>
        <w:rFonts w:ascii="Arial" w:eastAsia="Arial" w:hAnsi="Arial" w:cs="Arial"/>
        <w:sz w:val="15"/>
        <w:szCs w:val="15"/>
      </w:rPr>
      <w:t xml:space="preserve">: </w:t>
    </w:r>
    <w:r>
      <w:rPr>
        <w:rFonts w:ascii="Arial" w:eastAsia="Arial" w:hAnsi="Arial" w:cs="Arial"/>
        <w:sz w:val="15"/>
        <w:szCs w:val="15"/>
      </w:rPr>
      <w:tab/>
    </w:r>
    <w:r w:rsidRPr="009B40D1">
      <w:rPr>
        <w:rFonts w:ascii="Arial" w:eastAsia="Arial" w:hAnsi="Arial" w:cs="Arial"/>
        <w:sz w:val="15"/>
        <w:szCs w:val="15"/>
      </w:rPr>
      <w:tab/>
    </w:r>
    <w:sdt>
      <w:sdtPr>
        <w:rPr>
          <w:rStyle w:val="FooterChar"/>
          <w:rFonts w:ascii="Arial" w:eastAsia="Arial" w:hAnsi="Arial" w:cs="Arial"/>
          <w:sz w:val="15"/>
          <w:szCs w:val="15"/>
        </w:rPr>
        <w:alias w:val="Date"/>
        <w:tag w:val="Date"/>
        <w:id w:val="1050339067"/>
        <w:date w:fullDate="2019-02-05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r w:rsidR="006672F7">
          <w:rPr>
            <w:rStyle w:val="FooterChar"/>
            <w:rFonts w:ascii="Arial" w:eastAsia="Arial" w:hAnsi="Arial" w:cs="Arial"/>
            <w:sz w:val="15"/>
            <w:szCs w:val="15"/>
          </w:rPr>
          <w:t>2/5/2019</w:t>
        </w:r>
      </w:sdtContent>
    </w:sdt>
  </w:p>
  <w:p w14:paraId="7F109C33" w14:textId="5B640562" w:rsidR="00E61D03" w:rsidRPr="00CF7EE3" w:rsidRDefault="00072DCB" w:rsidP="00E61D03">
    <w:pPr>
      <w:pStyle w:val="Footer"/>
      <w:rPr>
        <w:rFonts w:ascii="Arial" w:eastAsia="Arial" w:hAnsi="Arial" w:cs="Arial"/>
        <w:sz w:val="15"/>
        <w:szCs w:val="15"/>
      </w:rPr>
    </w:pPr>
    <w:sdt>
      <w:sdtPr>
        <w:rPr>
          <w:rStyle w:val="FooterChar"/>
          <w:rFonts w:ascii="Arial" w:eastAsia="Arial" w:hAnsi="Arial" w:cs="Arial"/>
          <w:sz w:val="15"/>
          <w:szCs w:val="15"/>
        </w:rPr>
        <w:alias w:val="Title"/>
        <w:tag w:val=""/>
        <w:id w:val="-1928345362"/>
        <w:placeholder>
          <w:docPart w:val="9CCC23ADF7B94A7B87D1A74F0E85FA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efaultParagraphFont"/>
        </w:rPr>
      </w:sdtEndPr>
      <w:sdtContent>
        <w:r w:rsidR="00E61D03">
          <w:rPr>
            <w:rStyle w:val="FooterChar"/>
            <w:rFonts w:ascii="Arial" w:eastAsia="Arial" w:hAnsi="Arial" w:cs="Arial"/>
            <w:sz w:val="15"/>
            <w:szCs w:val="15"/>
          </w:rPr>
          <w:t>Negative Non-DOT Alcohol or Controlled Substance Test Result</w:t>
        </w:r>
      </w:sdtContent>
    </w:sdt>
    <w:r w:rsidR="00E61D03" w:rsidRPr="009B40D1">
      <w:rPr>
        <w:rFonts w:ascii="Arial" w:eastAsia="Arial" w:hAnsi="Arial" w:cs="Arial"/>
        <w:sz w:val="15"/>
        <w:szCs w:val="15"/>
      </w:rPr>
      <w:tab/>
    </w:r>
    <w:r w:rsidR="00E61D03" w:rsidRPr="009B40D1">
      <w:rPr>
        <w:rFonts w:ascii="Arial" w:eastAsia="Arial" w:hAnsi="Arial" w:cs="Arial"/>
        <w:sz w:val="15"/>
        <w:szCs w:val="15"/>
      </w:rPr>
      <w:tab/>
      <w:t xml:space="preserve">Page </w:t>
    </w:r>
    <w:r w:rsidR="00E61D03" w:rsidRPr="009B40D1">
      <w:rPr>
        <w:rFonts w:ascii="Arial" w:eastAsia="Arial" w:hAnsi="Arial" w:cs="Arial"/>
        <w:sz w:val="15"/>
        <w:szCs w:val="15"/>
      </w:rPr>
      <w:fldChar w:fldCharType="begin"/>
    </w:r>
    <w:r w:rsidR="00E61D03" w:rsidRPr="009B40D1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E61D03" w:rsidRPr="009B40D1">
      <w:rPr>
        <w:rFonts w:ascii="Arial" w:eastAsia="Arial" w:hAnsi="Arial" w:cs="Arial"/>
        <w:sz w:val="15"/>
        <w:szCs w:val="15"/>
      </w:rPr>
      <w:fldChar w:fldCharType="separate"/>
    </w:r>
    <w:r w:rsidR="003A58DB">
      <w:rPr>
        <w:rFonts w:ascii="Arial" w:eastAsia="Arial" w:hAnsi="Arial" w:cs="Arial"/>
        <w:noProof/>
        <w:sz w:val="15"/>
        <w:szCs w:val="15"/>
      </w:rPr>
      <w:t>1</w:t>
    </w:r>
    <w:r w:rsidR="00E61D03" w:rsidRPr="009B40D1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CD12" w14:textId="77777777" w:rsidR="00E61D03" w:rsidRDefault="00E61D03" w:rsidP="00E61D03">
      <w:r>
        <w:separator/>
      </w:r>
    </w:p>
  </w:footnote>
  <w:footnote w:type="continuationSeparator" w:id="0">
    <w:p w14:paraId="4048F0D3" w14:textId="77777777" w:rsidR="00E61D03" w:rsidRDefault="00E61D03" w:rsidP="00E6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830806"/>
    <w:rsid w:val="00072DCB"/>
    <w:rsid w:val="000D1F17"/>
    <w:rsid w:val="001220FE"/>
    <w:rsid w:val="00145221"/>
    <w:rsid w:val="001476B3"/>
    <w:rsid w:val="00164B76"/>
    <w:rsid w:val="001A3071"/>
    <w:rsid w:val="0024680E"/>
    <w:rsid w:val="00247C7B"/>
    <w:rsid w:val="002935F8"/>
    <w:rsid w:val="002B0569"/>
    <w:rsid w:val="002E7FC2"/>
    <w:rsid w:val="00381E9C"/>
    <w:rsid w:val="003A58DB"/>
    <w:rsid w:val="003D70B5"/>
    <w:rsid w:val="004252D9"/>
    <w:rsid w:val="0046592F"/>
    <w:rsid w:val="00471003"/>
    <w:rsid w:val="004760FD"/>
    <w:rsid w:val="004A6CC3"/>
    <w:rsid w:val="004C3596"/>
    <w:rsid w:val="004E269C"/>
    <w:rsid w:val="004F37D7"/>
    <w:rsid w:val="00501F95"/>
    <w:rsid w:val="005123DA"/>
    <w:rsid w:val="005730BE"/>
    <w:rsid w:val="0066177B"/>
    <w:rsid w:val="006672F7"/>
    <w:rsid w:val="00672A6F"/>
    <w:rsid w:val="00706427"/>
    <w:rsid w:val="00710EBD"/>
    <w:rsid w:val="007308AF"/>
    <w:rsid w:val="007A4FDF"/>
    <w:rsid w:val="00803CEF"/>
    <w:rsid w:val="00830806"/>
    <w:rsid w:val="0084052A"/>
    <w:rsid w:val="008B154A"/>
    <w:rsid w:val="009539B2"/>
    <w:rsid w:val="00A10375"/>
    <w:rsid w:val="00A379AE"/>
    <w:rsid w:val="00A37E15"/>
    <w:rsid w:val="00B36E15"/>
    <w:rsid w:val="00B507BA"/>
    <w:rsid w:val="00BA025F"/>
    <w:rsid w:val="00BD29BF"/>
    <w:rsid w:val="00BD4070"/>
    <w:rsid w:val="00CD6C9C"/>
    <w:rsid w:val="00CE3D3B"/>
    <w:rsid w:val="00D21FF2"/>
    <w:rsid w:val="00D479EA"/>
    <w:rsid w:val="00D54F6B"/>
    <w:rsid w:val="00E41EC3"/>
    <w:rsid w:val="00E61D03"/>
    <w:rsid w:val="00E934A1"/>
    <w:rsid w:val="00F05055"/>
    <w:rsid w:val="00F73B26"/>
    <w:rsid w:val="00F77677"/>
    <w:rsid w:val="00FB6E91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E36BC"/>
  <w15:chartTrackingRefBased/>
  <w15:docId w15:val="{02CC0308-45DB-458B-9816-D237393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7C7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3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5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3596"/>
  </w:style>
  <w:style w:type="paragraph" w:styleId="CommentSubject">
    <w:name w:val="annotation subject"/>
    <w:basedOn w:val="CommentText"/>
    <w:next w:val="CommentText"/>
    <w:link w:val="CommentSubjectChar"/>
    <w:rsid w:val="004C3596"/>
    <w:rPr>
      <w:b/>
      <w:bCs/>
    </w:rPr>
  </w:style>
  <w:style w:type="character" w:customStyle="1" w:styleId="CommentSubjectChar">
    <w:name w:val="Comment Subject Char"/>
    <w:link w:val="CommentSubject"/>
    <w:rsid w:val="004C3596"/>
    <w:rPr>
      <w:b/>
      <w:bCs/>
    </w:rPr>
  </w:style>
  <w:style w:type="paragraph" w:styleId="Header">
    <w:name w:val="header"/>
    <w:basedOn w:val="Normal"/>
    <w:link w:val="HeaderChar"/>
    <w:rsid w:val="00E6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D03"/>
    <w:rPr>
      <w:sz w:val="24"/>
    </w:rPr>
  </w:style>
  <w:style w:type="paragraph" w:styleId="Footer">
    <w:name w:val="footer"/>
    <w:basedOn w:val="Normal"/>
    <w:link w:val="FooterChar"/>
    <w:uiPriority w:val="99"/>
    <w:rsid w:val="00E6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03"/>
    <w:rPr>
      <w:sz w:val="24"/>
    </w:rPr>
  </w:style>
  <w:style w:type="character" w:styleId="Hyperlink">
    <w:name w:val="Hyperlink"/>
    <w:basedOn w:val="DefaultParagraphFont"/>
    <w:rsid w:val="00FE5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C23ADF7B94A7B87D1A74F0E85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4BF9-779F-4E69-9F75-29A3C5513FA8}"/>
      </w:docPartPr>
      <w:docPartBody>
        <w:p w:rsidR="00402645" w:rsidRDefault="005D21D4" w:rsidP="005D21D4">
          <w:pPr>
            <w:pStyle w:val="9CCC23ADF7B94A7B87D1A74F0E85FA42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D4"/>
    <w:rsid w:val="00402645"/>
    <w:rsid w:val="005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F8713AAB5491585571D70F3AADE81">
    <w:name w:val="D54F8713AAB5491585571D70F3AADE81"/>
    <w:rsid w:val="005D21D4"/>
  </w:style>
  <w:style w:type="paragraph" w:customStyle="1" w:styleId="9CCC23ADF7B94A7B87D1A74F0E85FA42">
    <w:name w:val="9CCC23ADF7B94A7B87D1A74F0E85FA42"/>
    <w:rsid w:val="005D2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248F-F8E5-493C-A5AB-97DD1D8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68311DC1</Template>
  <TotalTime>2</TotalTime>
  <Pages>1</Pages>
  <Words>160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Non-DOT Alcohol or Controlled Substance Test Result</vt:lpstr>
    </vt:vector>
  </TitlesOfParts>
  <Company>Coon Rapids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Non-DOT Alcohol or Controlled Substance Test Result</dc:title>
  <dc:subject/>
  <dc:creator>League of Minnesota Cities</dc:creator>
  <cp:keywords/>
  <cp:lastModifiedBy>Bach, Jeannette</cp:lastModifiedBy>
  <cp:revision>4</cp:revision>
  <cp:lastPrinted>2008-03-07T21:21:00Z</cp:lastPrinted>
  <dcterms:created xsi:type="dcterms:W3CDTF">2019-03-25T13:49:00Z</dcterms:created>
  <dcterms:modified xsi:type="dcterms:W3CDTF">2020-04-20T19:46:00Z</dcterms:modified>
</cp:coreProperties>
</file>