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A12" w:rsidRDefault="004C06D0">
      <w:pPr>
        <w:rPr>
          <w:rStyle w:val="FooterChar"/>
          <w:rFonts w:ascii="Arial" w:eastAsia="Arial" w:hAnsi="Arial" w:cs="Arial"/>
          <w:b/>
          <w:sz w:val="28"/>
          <w:szCs w:val="28"/>
        </w:rPr>
      </w:pPr>
      <w:sdt>
        <w:sdtPr>
          <w:rPr>
            <w:rStyle w:val="FooterChar"/>
            <w:rFonts w:ascii="Arial" w:eastAsia="Arial" w:hAnsi="Arial" w:cs="Arial"/>
            <w:b/>
            <w:sz w:val="28"/>
            <w:szCs w:val="28"/>
          </w:rPr>
          <w:alias w:val="Title"/>
          <w:tag w:val=""/>
          <w:id w:val="1485274047"/>
          <w:placeholder>
            <w:docPart w:val="3509868332B9408FB17DE930467FF97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DefaultParagraphFont"/>
          </w:rPr>
        </w:sdtEndPr>
        <w:sdtContent>
          <w:r w:rsidR="00826E3B">
            <w:rPr>
              <w:rStyle w:val="FooterChar"/>
              <w:rFonts w:ascii="Arial" w:eastAsia="Arial" w:hAnsi="Arial" w:cs="Arial"/>
              <w:b/>
              <w:sz w:val="28"/>
              <w:szCs w:val="28"/>
            </w:rPr>
            <w:t xml:space="preserve">City Manager </w:t>
          </w:r>
          <w:r w:rsidR="00694C54">
            <w:rPr>
              <w:rStyle w:val="FooterChar"/>
              <w:rFonts w:ascii="Arial" w:eastAsia="Arial" w:hAnsi="Arial" w:cs="Arial"/>
              <w:b/>
              <w:sz w:val="28"/>
              <w:szCs w:val="28"/>
            </w:rPr>
            <w:t xml:space="preserve">or Administrator </w:t>
          </w:r>
          <w:r w:rsidR="00826E3B">
            <w:rPr>
              <w:rStyle w:val="FooterChar"/>
              <w:rFonts w:ascii="Arial" w:eastAsia="Arial" w:hAnsi="Arial" w:cs="Arial"/>
              <w:b/>
              <w:sz w:val="28"/>
              <w:szCs w:val="28"/>
            </w:rPr>
            <w:t>Training and Experience</w:t>
          </w:r>
        </w:sdtContent>
      </w:sdt>
      <w:r w:rsidR="007A4845">
        <w:rPr>
          <w:rStyle w:val="FooterChar"/>
          <w:rFonts w:ascii="Arial" w:eastAsia="Arial" w:hAnsi="Arial" w:cs="Arial"/>
          <w:b/>
          <w:sz w:val="28"/>
          <w:szCs w:val="28"/>
        </w:rPr>
        <w:t>, LMC Model</w:t>
      </w:r>
      <w:r w:rsidR="001B30D5">
        <w:rPr>
          <w:rStyle w:val="FooterChar"/>
          <w:rFonts w:ascii="Arial" w:eastAsia="Arial" w:hAnsi="Arial" w:cs="Arial"/>
          <w:b/>
          <w:sz w:val="28"/>
          <w:szCs w:val="28"/>
        </w:rPr>
        <w:t xml:space="preserve"> </w:t>
      </w:r>
      <w:r w:rsidR="00826E3B">
        <w:rPr>
          <w:rStyle w:val="FooterChar"/>
          <w:rFonts w:ascii="Arial" w:eastAsia="Arial" w:hAnsi="Arial" w:cs="Arial"/>
          <w:b/>
          <w:sz w:val="28"/>
          <w:szCs w:val="28"/>
        </w:rPr>
        <w:t>Rating Sheet Form</w:t>
      </w:r>
    </w:p>
    <w:p w:rsidR="007A4845" w:rsidRDefault="007A4845">
      <w:pPr>
        <w:rPr>
          <w:rStyle w:val="FooterChar"/>
          <w:rFonts w:eastAsia="Arial"/>
          <w:b/>
        </w:rPr>
      </w:pPr>
    </w:p>
    <w:p w:rsidR="00003DF6" w:rsidRPr="009B1616" w:rsidRDefault="00282C02" w:rsidP="007A4845">
      <w:pPr>
        <w:rPr>
          <w:sz w:val="22"/>
          <w:szCs w:val="22"/>
        </w:rPr>
      </w:pPr>
      <w:r w:rsidRPr="007A4845">
        <w:rPr>
          <w:i/>
          <w:sz w:val="22"/>
          <w:szCs w:val="22"/>
        </w:rPr>
        <w:t xml:space="preserve">League </w:t>
      </w:r>
      <w:r w:rsidR="004C06D0">
        <w:rPr>
          <w:i/>
          <w:sz w:val="22"/>
          <w:szCs w:val="22"/>
        </w:rPr>
        <w:t xml:space="preserve">staff </w:t>
      </w:r>
      <w:r w:rsidRPr="007A4845">
        <w:rPr>
          <w:i/>
          <w:sz w:val="22"/>
          <w:szCs w:val="22"/>
        </w:rPr>
        <w:t>thoughtfully develo</w:t>
      </w:r>
      <w:r w:rsidR="004C06D0">
        <w:rPr>
          <w:i/>
          <w:sz w:val="22"/>
          <w:szCs w:val="22"/>
        </w:rPr>
        <w:t xml:space="preserve">ps models for your </w:t>
      </w:r>
      <w:bookmarkStart w:id="0" w:name="_GoBack"/>
      <w:bookmarkEnd w:id="0"/>
      <w:r w:rsidRPr="007A4845">
        <w:rPr>
          <w:i/>
          <w:sz w:val="22"/>
          <w:szCs w:val="22"/>
        </w:rPr>
        <w:t xml:space="preserve">city’s consideration. Models should be customized as appropriate for an individual city’s circumstances in consultation with the city’s attorney. </w:t>
      </w:r>
      <w:r w:rsidR="007A4845" w:rsidRPr="007A4845">
        <w:rPr>
          <w:i/>
          <w:sz w:val="22"/>
          <w:szCs w:val="22"/>
        </w:rPr>
        <w:t xml:space="preserve">Helpful background information on this model may be found </w:t>
      </w:r>
      <w:r w:rsidR="00307F09">
        <w:rPr>
          <w:i/>
          <w:sz w:val="22"/>
          <w:szCs w:val="22"/>
        </w:rPr>
        <w:t xml:space="preserve">in </w:t>
      </w:r>
      <w:r w:rsidR="00BB41CF">
        <w:rPr>
          <w:i/>
          <w:sz w:val="22"/>
          <w:szCs w:val="22"/>
        </w:rPr>
        <w:t xml:space="preserve">the Information Memo </w:t>
      </w:r>
      <w:hyperlink r:id="rId7" w:history="1">
        <w:r w:rsidR="009E608C" w:rsidRPr="00826E3B">
          <w:rPr>
            <w:rStyle w:val="Hyperlink"/>
            <w:i/>
            <w:sz w:val="22"/>
            <w:szCs w:val="22"/>
          </w:rPr>
          <w:t>“Hiring a City Manager or Administrator Toolkit.”</w:t>
        </w:r>
        <w:r w:rsidR="009E608C" w:rsidRPr="009E608C">
          <w:rPr>
            <w:rStyle w:val="Hyperlink"/>
            <w:sz w:val="22"/>
            <w:szCs w:val="22"/>
          </w:rPr>
          <w:t xml:space="preserve"> </w:t>
        </w:r>
      </w:hyperlink>
      <w:r w:rsidR="00A941E7">
        <w:rPr>
          <w:i/>
          <w:sz w:val="22"/>
          <w:szCs w:val="22"/>
        </w:rPr>
        <w:t xml:space="preserve"> An Excel version of this Form </w:t>
      </w:r>
      <w:r w:rsidR="009B1616">
        <w:rPr>
          <w:i/>
          <w:sz w:val="22"/>
          <w:szCs w:val="22"/>
        </w:rPr>
        <w:t xml:space="preserve">(for </w:t>
      </w:r>
      <w:r w:rsidR="00BB41CF">
        <w:rPr>
          <w:i/>
          <w:sz w:val="22"/>
          <w:szCs w:val="22"/>
        </w:rPr>
        <w:t xml:space="preserve">in-form </w:t>
      </w:r>
      <w:r w:rsidR="009B1616">
        <w:rPr>
          <w:i/>
          <w:sz w:val="22"/>
          <w:szCs w:val="22"/>
        </w:rPr>
        <w:t xml:space="preserve">calculating) </w:t>
      </w:r>
      <w:r w:rsidR="00A941E7">
        <w:rPr>
          <w:i/>
          <w:sz w:val="22"/>
          <w:szCs w:val="22"/>
        </w:rPr>
        <w:t xml:space="preserve">is available on request from LMC Human Resources at </w:t>
      </w:r>
      <w:hyperlink r:id="rId8" w:history="1">
        <w:r w:rsidR="002707BD" w:rsidRPr="00AC7FCB">
          <w:rPr>
            <w:rStyle w:val="Hyperlink"/>
            <w:sz w:val="22"/>
            <w:szCs w:val="22"/>
          </w:rPr>
          <w:t>HRbenefits@lmc.org</w:t>
        </w:r>
      </w:hyperlink>
      <w:r w:rsidR="00A941E7">
        <w:rPr>
          <w:i/>
          <w:sz w:val="22"/>
          <w:szCs w:val="22"/>
        </w:rPr>
        <w:t>.</w:t>
      </w:r>
    </w:p>
    <w:p w:rsidR="009E608C" w:rsidRDefault="009E608C" w:rsidP="007A4845">
      <w:pPr>
        <w:rPr>
          <w:sz w:val="22"/>
          <w:szCs w:val="22"/>
        </w:rPr>
      </w:pPr>
    </w:p>
    <w:p w:rsidR="00826E3B" w:rsidRDefault="00826E3B" w:rsidP="00826E3B">
      <w:pPr>
        <w:jc w:val="center"/>
        <w:rPr>
          <w:b/>
          <w:sz w:val="32"/>
          <w:szCs w:val="32"/>
        </w:rPr>
      </w:pPr>
      <w:r w:rsidRPr="009D1B43">
        <w:rPr>
          <w:b/>
          <w:sz w:val="32"/>
          <w:szCs w:val="32"/>
        </w:rPr>
        <w:t xml:space="preserve">City of </w:t>
      </w:r>
      <w:r w:rsidRPr="009D1B43">
        <w:rPr>
          <w:b/>
          <w:sz w:val="32"/>
          <w:szCs w:val="32"/>
        </w:rPr>
        <w:fldChar w:fldCharType="begin">
          <w:ffData>
            <w:name w:val="Text5"/>
            <w:enabled/>
            <w:calcOnExit w:val="0"/>
            <w:textInput>
              <w:default w:val="_______"/>
            </w:textInput>
          </w:ffData>
        </w:fldChar>
      </w:r>
      <w:bookmarkStart w:id="1" w:name="Text5"/>
      <w:r w:rsidRPr="009D1B43">
        <w:rPr>
          <w:b/>
          <w:sz w:val="32"/>
          <w:szCs w:val="32"/>
        </w:rPr>
        <w:instrText xml:space="preserve"> FORMTEXT </w:instrText>
      </w:r>
      <w:r w:rsidRPr="009D1B43">
        <w:rPr>
          <w:b/>
          <w:sz w:val="32"/>
          <w:szCs w:val="32"/>
        </w:rPr>
      </w:r>
      <w:r w:rsidRPr="009D1B43">
        <w:rPr>
          <w:b/>
          <w:sz w:val="32"/>
          <w:szCs w:val="32"/>
        </w:rPr>
        <w:fldChar w:fldCharType="separate"/>
      </w:r>
      <w:r w:rsidRPr="009D1B43">
        <w:rPr>
          <w:b/>
          <w:noProof/>
          <w:sz w:val="32"/>
          <w:szCs w:val="32"/>
        </w:rPr>
        <w:t>_______</w:t>
      </w:r>
      <w:r w:rsidRPr="009D1B43">
        <w:rPr>
          <w:b/>
          <w:sz w:val="32"/>
          <w:szCs w:val="32"/>
        </w:rPr>
        <w:fldChar w:fldCharType="end"/>
      </w:r>
      <w:bookmarkEnd w:id="1"/>
    </w:p>
    <w:p w:rsidR="00826E3B" w:rsidRDefault="00826E3B" w:rsidP="00826E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City Administrator</w:t>
      </w:r>
      <w:r w:rsidR="00A941E7">
        <w:rPr>
          <w:b/>
          <w:sz w:val="32"/>
          <w:szCs w:val="32"/>
        </w:rPr>
        <w:t xml:space="preserve"> (</w:t>
      </w:r>
      <w:r w:rsidRPr="00A941E7">
        <w:rPr>
          <w:i/>
          <w:sz w:val="32"/>
          <w:szCs w:val="32"/>
        </w:rPr>
        <w:t>Manager</w:t>
      </w:r>
      <w:r w:rsidR="00A941E7">
        <w:rPr>
          <w:b/>
          <w:sz w:val="32"/>
          <w:szCs w:val="32"/>
        </w:rPr>
        <w:t>)</w:t>
      </w:r>
      <w:r>
        <w:rPr>
          <w:b/>
          <w:sz w:val="32"/>
          <w:szCs w:val="32"/>
        </w:rPr>
        <w:t xml:space="preserve"> Training and Experience Rating Sheet</w:t>
      </w:r>
    </w:p>
    <w:p w:rsidR="00826E3B" w:rsidRPr="00826E3B" w:rsidRDefault="00826E3B" w:rsidP="007A4845"/>
    <w:p w:rsidR="00826E3B" w:rsidRPr="00826E3B" w:rsidRDefault="00826E3B" w:rsidP="007A4845">
      <w:r>
        <w:t xml:space="preserve">Applicant Name:   </w:t>
      </w:r>
      <w:r w:rsidRPr="009D1B43">
        <w:rPr>
          <w:b/>
          <w:sz w:val="32"/>
          <w:szCs w:val="32"/>
        </w:rPr>
        <w:fldChar w:fldCharType="begin">
          <w:ffData>
            <w:name w:val="Text5"/>
            <w:enabled/>
            <w:calcOnExit w:val="0"/>
            <w:textInput>
              <w:default w:val="_______"/>
            </w:textInput>
          </w:ffData>
        </w:fldChar>
      </w:r>
      <w:r w:rsidRPr="009D1B43">
        <w:rPr>
          <w:b/>
          <w:sz w:val="32"/>
          <w:szCs w:val="32"/>
        </w:rPr>
        <w:instrText xml:space="preserve"> FORMTEXT </w:instrText>
      </w:r>
      <w:r w:rsidRPr="009D1B43">
        <w:rPr>
          <w:b/>
          <w:sz w:val="32"/>
          <w:szCs w:val="32"/>
        </w:rPr>
      </w:r>
      <w:r w:rsidRPr="009D1B43">
        <w:rPr>
          <w:b/>
          <w:sz w:val="32"/>
          <w:szCs w:val="32"/>
        </w:rPr>
        <w:fldChar w:fldCharType="separate"/>
      </w:r>
      <w:r w:rsidRPr="009D1B43">
        <w:rPr>
          <w:b/>
          <w:noProof/>
          <w:sz w:val="32"/>
          <w:szCs w:val="32"/>
        </w:rPr>
        <w:t>_______</w:t>
      </w:r>
      <w:r w:rsidRPr="009D1B43">
        <w:rPr>
          <w:b/>
          <w:sz w:val="32"/>
          <w:szCs w:val="32"/>
        </w:rPr>
        <w:fldChar w:fldCharType="end"/>
      </w:r>
    </w:p>
    <w:tbl>
      <w:tblPr>
        <w:tblW w:w="11033" w:type="dxa"/>
        <w:tblLook w:val="04A0" w:firstRow="1" w:lastRow="0" w:firstColumn="1" w:lastColumn="0" w:noHBand="0" w:noVBand="1"/>
      </w:tblPr>
      <w:tblGrid>
        <w:gridCol w:w="381"/>
        <w:gridCol w:w="5858"/>
        <w:gridCol w:w="1080"/>
        <w:gridCol w:w="1681"/>
        <w:gridCol w:w="913"/>
        <w:gridCol w:w="1120"/>
      </w:tblGrid>
      <w:tr w:rsidR="009E608C" w:rsidTr="00282C02">
        <w:trPr>
          <w:trHeight w:val="600"/>
        </w:trPr>
        <w:tc>
          <w:tcPr>
            <w:tcW w:w="6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08C" w:rsidRDefault="009E60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Hiring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08C" w:rsidRDefault="009E608C">
            <w:pPr>
              <w:rPr>
                <w:b/>
                <w:bCs/>
                <w:color w:val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08C" w:rsidRDefault="009E608C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9E608C" w:rsidRDefault="009E608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Score Earned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9E608C" w:rsidRDefault="009E608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Score Possible</w:t>
            </w:r>
          </w:p>
        </w:tc>
      </w:tr>
      <w:tr w:rsidR="009E608C" w:rsidTr="00282C02">
        <w:trPr>
          <w:trHeight w:val="315"/>
        </w:trPr>
        <w:tc>
          <w:tcPr>
            <w:tcW w:w="6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08C" w:rsidRDefault="009E608C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Minimum Requirements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08C" w:rsidRDefault="009E608C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08C" w:rsidRDefault="009E608C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E608C" w:rsidRDefault="009E60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E608C" w:rsidRDefault="009E608C">
            <w:pPr>
              <w:rPr>
                <w:color w:val="000000"/>
                <w:sz w:val="22"/>
                <w:szCs w:val="22"/>
              </w:rPr>
            </w:pPr>
          </w:p>
        </w:tc>
      </w:tr>
      <w:tr w:rsidR="009E608C" w:rsidTr="00282C02">
        <w:trPr>
          <w:trHeight w:val="30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608C" w:rsidRDefault="009E608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08C" w:rsidRDefault="009E608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Bachelor's degree in related field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08C" w:rsidRDefault="009E60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08C" w:rsidRDefault="009E608C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08C" w:rsidRDefault="009E60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08C" w:rsidRDefault="009E608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Yes/No</w:t>
            </w:r>
          </w:p>
        </w:tc>
      </w:tr>
      <w:tr w:rsidR="009E608C" w:rsidTr="00282C02">
        <w:trPr>
          <w:trHeight w:val="30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608C" w:rsidRDefault="009E608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8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08C" w:rsidRDefault="009E608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Five years paid management experience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08C" w:rsidRDefault="009E60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08C" w:rsidRDefault="009E608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Yes/No</w:t>
            </w:r>
          </w:p>
        </w:tc>
      </w:tr>
      <w:tr w:rsidR="009E608C" w:rsidTr="00282C02">
        <w:trPr>
          <w:trHeight w:val="30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08C" w:rsidRDefault="009E608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08C" w:rsidRDefault="009E608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Category 1 Results 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8235"/>
            <w:noWrap/>
            <w:vAlign w:val="bottom"/>
            <w:hideMark/>
          </w:tcPr>
          <w:p w:rsidR="009E608C" w:rsidRDefault="00A941E7">
            <w:pPr>
              <w:jc w:val="center"/>
              <w:rPr>
                <w:b/>
                <w:bCs/>
                <w:i/>
                <w:iCs/>
                <w:color w:val="FFFFFF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FFFFFF"/>
                <w:sz w:val="22"/>
                <w:szCs w:val="22"/>
              </w:rPr>
              <w:t>Qualified / Not Qualified</w:t>
            </w:r>
          </w:p>
        </w:tc>
      </w:tr>
      <w:tr w:rsidR="009E608C" w:rsidTr="00282C02">
        <w:trPr>
          <w:trHeight w:val="15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08C" w:rsidRDefault="009E608C">
            <w:pPr>
              <w:jc w:val="center"/>
              <w:rPr>
                <w:b/>
                <w:bCs/>
                <w:i/>
                <w:iCs/>
                <w:color w:val="FFFFFF"/>
                <w:sz w:val="22"/>
                <w:szCs w:val="22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08C" w:rsidRDefault="009E608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08C" w:rsidRDefault="009E608C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08C" w:rsidRDefault="009E608C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08C" w:rsidRDefault="009E608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08C" w:rsidRDefault="009E608C">
            <w:pPr>
              <w:rPr>
                <w:sz w:val="20"/>
                <w:szCs w:val="20"/>
              </w:rPr>
            </w:pPr>
          </w:p>
        </w:tc>
      </w:tr>
      <w:tr w:rsidR="009E608C" w:rsidTr="00282C02">
        <w:trPr>
          <w:trHeight w:val="300"/>
        </w:trPr>
        <w:tc>
          <w:tcPr>
            <w:tcW w:w="11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08C" w:rsidRDefault="009E608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If "no" to any in Category 1, the applicant is not </w:t>
            </w:r>
            <w:proofErr w:type="gramStart"/>
            <w:r>
              <w:rPr>
                <w:i/>
                <w:iCs/>
                <w:color w:val="000000"/>
                <w:sz w:val="18"/>
                <w:szCs w:val="18"/>
              </w:rPr>
              <w:t>qualified</w:t>
            </w:r>
            <w:proofErr w:type="gramEnd"/>
            <w:r>
              <w:rPr>
                <w:i/>
                <w:iCs/>
                <w:color w:val="000000"/>
                <w:sz w:val="18"/>
                <w:szCs w:val="18"/>
              </w:rPr>
              <w:t xml:space="preserve"> and the rating is complete.</w:t>
            </w:r>
          </w:p>
        </w:tc>
      </w:tr>
      <w:tr w:rsidR="009E608C" w:rsidTr="00282C02">
        <w:trPr>
          <w:trHeight w:val="300"/>
        </w:trPr>
        <w:tc>
          <w:tcPr>
            <w:tcW w:w="11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08C" w:rsidRDefault="009E608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If "yes" to both, the applicant is </w:t>
            </w:r>
            <w:proofErr w:type="gramStart"/>
            <w:r>
              <w:rPr>
                <w:i/>
                <w:iCs/>
                <w:color w:val="000000"/>
                <w:sz w:val="18"/>
                <w:szCs w:val="18"/>
              </w:rPr>
              <w:t>qualified</w:t>
            </w:r>
            <w:proofErr w:type="gramEnd"/>
            <w:r>
              <w:rPr>
                <w:i/>
                <w:iCs/>
                <w:color w:val="000000"/>
                <w:sz w:val="18"/>
                <w:szCs w:val="18"/>
              </w:rPr>
              <w:t xml:space="preserve"> and the rating should continue.</w:t>
            </w:r>
          </w:p>
        </w:tc>
      </w:tr>
      <w:tr w:rsidR="009E608C" w:rsidTr="00282C02">
        <w:trPr>
          <w:trHeight w:val="15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08C" w:rsidRDefault="009E608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08C" w:rsidRDefault="009E608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08C" w:rsidRDefault="009E608C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08C" w:rsidRDefault="009E608C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08C" w:rsidRDefault="009E608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08C" w:rsidRDefault="009E608C">
            <w:pPr>
              <w:rPr>
                <w:sz w:val="20"/>
                <w:szCs w:val="20"/>
              </w:rPr>
            </w:pPr>
          </w:p>
        </w:tc>
      </w:tr>
      <w:tr w:rsidR="009E608C" w:rsidTr="00282C02">
        <w:trPr>
          <w:trHeight w:val="600"/>
        </w:trPr>
        <w:tc>
          <w:tcPr>
            <w:tcW w:w="6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08C" w:rsidRDefault="009E60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Category 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08C" w:rsidRDefault="009E608C">
            <w:pPr>
              <w:rPr>
                <w:b/>
                <w:bCs/>
                <w:color w:val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08C" w:rsidRDefault="009E608C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9E608C" w:rsidRDefault="009E608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Points Earned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9E608C" w:rsidRDefault="009E608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Points Possible</w:t>
            </w:r>
          </w:p>
        </w:tc>
      </w:tr>
      <w:tr w:rsidR="009E608C" w:rsidTr="00282C02">
        <w:trPr>
          <w:trHeight w:val="315"/>
        </w:trPr>
        <w:tc>
          <w:tcPr>
            <w:tcW w:w="6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08C" w:rsidRDefault="009E608C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Desirable Qualifications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08C" w:rsidRDefault="009E608C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08C" w:rsidRDefault="009E608C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E608C" w:rsidRDefault="009E60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E608C" w:rsidRDefault="009E608C">
            <w:pPr>
              <w:rPr>
                <w:color w:val="000000"/>
                <w:sz w:val="22"/>
                <w:szCs w:val="22"/>
              </w:rPr>
            </w:pPr>
          </w:p>
        </w:tc>
      </w:tr>
      <w:tr w:rsidR="009E608C" w:rsidTr="00282C02">
        <w:trPr>
          <w:trHeight w:val="30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:rsidR="009E608C" w:rsidRDefault="009E608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8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:rsidR="009E608C" w:rsidRDefault="009E608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Education</w:t>
            </w:r>
            <w:r>
              <w:rPr>
                <w:color w:val="000000"/>
                <w:sz w:val="22"/>
                <w:szCs w:val="22"/>
              </w:rPr>
              <w:t xml:space="preserve"> (choose 1; up to 15 pts)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9E608C" w:rsidRDefault="009E60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9E608C" w:rsidRDefault="009E608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15</w:t>
            </w:r>
          </w:p>
        </w:tc>
      </w:tr>
      <w:tr w:rsidR="009E608C" w:rsidTr="00282C02">
        <w:trPr>
          <w:trHeight w:val="30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608C" w:rsidRDefault="009E608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1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08C" w:rsidRDefault="009E608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Master's degree in Urban and Regional Studies, Political Science, or related degree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08C" w:rsidRDefault="00826E3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08C" w:rsidRDefault="009E608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</w:t>
            </w:r>
          </w:p>
        </w:tc>
      </w:tr>
      <w:tr w:rsidR="009E608C" w:rsidTr="00282C02">
        <w:trPr>
          <w:trHeight w:val="30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608C" w:rsidRDefault="009E608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1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08C" w:rsidRDefault="009E608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Master's degree in unrelated degree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08C" w:rsidRDefault="009E608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08C" w:rsidRDefault="009E608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</w:tr>
      <w:tr w:rsidR="009E608C" w:rsidTr="00282C02">
        <w:trPr>
          <w:trHeight w:val="30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:rsidR="009E608C" w:rsidRDefault="009E608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8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:rsidR="009E608C" w:rsidRDefault="009E608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Municipal management experience </w:t>
            </w:r>
            <w:r>
              <w:rPr>
                <w:color w:val="000000"/>
                <w:sz w:val="22"/>
                <w:szCs w:val="22"/>
              </w:rPr>
              <w:t>(choose 1; up to 30 pts)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9E608C" w:rsidRDefault="009E60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9E608C" w:rsidRDefault="009E608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30</w:t>
            </w:r>
          </w:p>
        </w:tc>
      </w:tr>
      <w:tr w:rsidR="009E608C" w:rsidTr="00282C02">
        <w:trPr>
          <w:trHeight w:val="30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608C" w:rsidRDefault="009E608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1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08C" w:rsidRDefault="009E608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Managing municipal or county teams (less than 2 </w:t>
            </w:r>
            <w:proofErr w:type="spellStart"/>
            <w:r>
              <w:rPr>
                <w:color w:val="000000"/>
                <w:sz w:val="22"/>
                <w:szCs w:val="22"/>
              </w:rPr>
              <w:t>yrs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experience = 15 pts)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08C" w:rsidRDefault="00826E3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08C" w:rsidRDefault="009E608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</w:t>
            </w:r>
          </w:p>
        </w:tc>
      </w:tr>
      <w:tr w:rsidR="009E608C" w:rsidTr="00282C02">
        <w:trPr>
          <w:trHeight w:val="30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608C" w:rsidRDefault="009E608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1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608C" w:rsidRDefault="009E608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Managing municipal or county teams (2+ </w:t>
            </w:r>
            <w:proofErr w:type="spellStart"/>
            <w:r>
              <w:rPr>
                <w:color w:val="000000"/>
                <w:sz w:val="22"/>
                <w:szCs w:val="22"/>
              </w:rPr>
              <w:t>yrs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= 30 points)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08C" w:rsidRDefault="00826E3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08C" w:rsidRDefault="009E608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30</w:t>
            </w:r>
          </w:p>
        </w:tc>
      </w:tr>
      <w:tr w:rsidR="009E608C" w:rsidTr="00282C02">
        <w:trPr>
          <w:trHeight w:val="30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608C" w:rsidRDefault="009E608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19" w:type="dxa"/>
            <w:gridSpan w:val="3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E608C" w:rsidRDefault="009E608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Managing non-public sector teams (2 pts for each </w:t>
            </w:r>
            <w:proofErr w:type="spellStart"/>
            <w:r>
              <w:rPr>
                <w:color w:val="000000"/>
                <w:sz w:val="22"/>
                <w:szCs w:val="22"/>
              </w:rPr>
              <w:t>yr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of private </w:t>
            </w:r>
            <w:proofErr w:type="spellStart"/>
            <w:r>
              <w:rPr>
                <w:color w:val="000000"/>
                <w:sz w:val="22"/>
                <w:szCs w:val="22"/>
              </w:rPr>
              <w:t>mgmt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experience; max 5 </w:t>
            </w:r>
            <w:proofErr w:type="spellStart"/>
            <w:r>
              <w:rPr>
                <w:color w:val="000000"/>
                <w:sz w:val="22"/>
                <w:szCs w:val="22"/>
              </w:rPr>
              <w:t>yrs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E608C" w:rsidRDefault="009E608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E608C" w:rsidRDefault="009E608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9E608C" w:rsidTr="00282C02">
        <w:trPr>
          <w:trHeight w:val="30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:rsidR="009E608C" w:rsidRDefault="009E608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8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:rsidR="009E608C" w:rsidRDefault="009E608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Experience in/knowledge of: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9E608C" w:rsidRDefault="009E60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9E608C" w:rsidRDefault="009E608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25</w:t>
            </w:r>
          </w:p>
        </w:tc>
      </w:tr>
      <w:tr w:rsidR="009E608C" w:rsidTr="00282C02">
        <w:trPr>
          <w:trHeight w:val="30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608C" w:rsidRDefault="009E608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1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08C" w:rsidRDefault="009E608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Community and Economic Development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08C" w:rsidRDefault="009E608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08C" w:rsidRDefault="009E608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</w:t>
            </w:r>
          </w:p>
        </w:tc>
      </w:tr>
      <w:tr w:rsidR="009E608C" w:rsidTr="00282C02">
        <w:trPr>
          <w:trHeight w:val="30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608C" w:rsidRDefault="009E608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1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08C" w:rsidRDefault="009E608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Municipal Finance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08C" w:rsidRDefault="009E608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08C" w:rsidRDefault="009E608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</w:t>
            </w:r>
          </w:p>
        </w:tc>
      </w:tr>
      <w:tr w:rsidR="009E608C" w:rsidTr="00282C02">
        <w:trPr>
          <w:trHeight w:val="30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608C" w:rsidRDefault="009E608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1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08C" w:rsidRDefault="009E608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Public Works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08C" w:rsidRDefault="009E608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08C" w:rsidRDefault="009E608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</w:t>
            </w:r>
          </w:p>
        </w:tc>
      </w:tr>
      <w:tr w:rsidR="009E608C" w:rsidTr="00282C02">
        <w:trPr>
          <w:trHeight w:val="30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608C" w:rsidRDefault="009E608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1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08C" w:rsidRDefault="009E608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City Clerk and Election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08C" w:rsidRDefault="009E608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08C" w:rsidRDefault="009E608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</w:t>
            </w:r>
          </w:p>
        </w:tc>
      </w:tr>
      <w:tr w:rsidR="009E608C" w:rsidTr="00282C02">
        <w:trPr>
          <w:trHeight w:val="30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608C" w:rsidRDefault="009E608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1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08C" w:rsidRDefault="009E608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Police and Fire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08C" w:rsidRDefault="009E608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08C" w:rsidRDefault="009E608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</w:t>
            </w:r>
          </w:p>
        </w:tc>
      </w:tr>
      <w:tr w:rsidR="009E608C" w:rsidTr="00282C02">
        <w:trPr>
          <w:trHeight w:val="30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:rsidR="009E608C" w:rsidRDefault="009E608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8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:rsidR="009E608C" w:rsidRDefault="009E608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Labor relations experience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9E608C" w:rsidRDefault="009E608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9E608C" w:rsidRDefault="009E608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</w:tr>
      <w:tr w:rsidR="009E608C" w:rsidTr="00282C02">
        <w:trPr>
          <w:trHeight w:val="30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:rsidR="009E608C" w:rsidRDefault="009E608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8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:rsidR="009E608C" w:rsidRDefault="009E608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Computer software program experience </w:t>
            </w:r>
            <w:r>
              <w:rPr>
                <w:color w:val="000000"/>
                <w:sz w:val="22"/>
                <w:szCs w:val="22"/>
              </w:rPr>
              <w:t xml:space="preserve">(1 </w:t>
            </w:r>
            <w:proofErr w:type="spellStart"/>
            <w:r>
              <w:rPr>
                <w:color w:val="000000"/>
                <w:sz w:val="22"/>
                <w:szCs w:val="22"/>
              </w:rPr>
              <w:t>pt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each; up to 5 pts)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9E608C" w:rsidRDefault="009E608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9E608C" w:rsidRDefault="009E608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</w:t>
            </w:r>
          </w:p>
        </w:tc>
      </w:tr>
      <w:tr w:rsidR="009E608C" w:rsidTr="00282C02">
        <w:trPr>
          <w:trHeight w:val="30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08C" w:rsidRDefault="009E608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08C" w:rsidRDefault="009E608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Category 2 Total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08C" w:rsidRDefault="009E608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08C" w:rsidRDefault="009E608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85</w:t>
            </w:r>
          </w:p>
        </w:tc>
      </w:tr>
    </w:tbl>
    <w:p w:rsidR="009E608C" w:rsidRDefault="009E608C" w:rsidP="007A4845">
      <w:pPr>
        <w:rPr>
          <w:sz w:val="22"/>
          <w:szCs w:val="22"/>
        </w:rPr>
      </w:pPr>
    </w:p>
    <w:tbl>
      <w:tblPr>
        <w:tblW w:w="11083" w:type="dxa"/>
        <w:tblLook w:val="04A0" w:firstRow="1" w:lastRow="0" w:firstColumn="1" w:lastColumn="0" w:noHBand="0" w:noVBand="1"/>
      </w:tblPr>
      <w:tblGrid>
        <w:gridCol w:w="5760"/>
        <w:gridCol w:w="1350"/>
        <w:gridCol w:w="1890"/>
        <w:gridCol w:w="913"/>
        <w:gridCol w:w="1170"/>
      </w:tblGrid>
      <w:tr w:rsidR="00A941E7" w:rsidTr="00A941E7">
        <w:trPr>
          <w:trHeight w:val="6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E7" w:rsidRDefault="00A941E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Category 3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E7" w:rsidRDefault="00A941E7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A941E7" w:rsidRDefault="00A941E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Points Earned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A941E7" w:rsidRDefault="00A941E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Points Possible</w:t>
            </w:r>
          </w:p>
        </w:tc>
      </w:tr>
      <w:tr w:rsidR="00A941E7" w:rsidTr="00A941E7">
        <w:trPr>
          <w:trHeight w:val="315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E7" w:rsidRDefault="00A941E7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Veteran's Preference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E7" w:rsidRDefault="00A941E7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941E7" w:rsidRDefault="00A941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941E7" w:rsidRDefault="00A941E7">
            <w:pPr>
              <w:rPr>
                <w:color w:val="000000"/>
                <w:sz w:val="22"/>
                <w:szCs w:val="22"/>
              </w:rPr>
            </w:pPr>
          </w:p>
        </w:tc>
      </w:tr>
      <w:tr w:rsidR="00A941E7" w:rsidTr="00A941E7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E7" w:rsidRDefault="00A941E7" w:rsidP="00A941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Veteran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E7" w:rsidRDefault="00A941E7" w:rsidP="00A941E7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Yes=10 pts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E7" w:rsidRDefault="00A941E7" w:rsidP="00A941E7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No=0 pts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1E7" w:rsidRDefault="00A941E7" w:rsidP="00A941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1E7" w:rsidRDefault="00A941E7" w:rsidP="00A941E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</w:tr>
      <w:tr w:rsidR="00A941E7" w:rsidTr="00A941E7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E7" w:rsidRDefault="00A941E7" w:rsidP="00A941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OR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E7" w:rsidRDefault="00A941E7" w:rsidP="00A941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E7" w:rsidRDefault="00A941E7" w:rsidP="00A941E7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941E7" w:rsidRDefault="00A941E7" w:rsidP="00A941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941E7" w:rsidRDefault="00A941E7" w:rsidP="00A941E7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A941E7" w:rsidTr="00A941E7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E7" w:rsidRDefault="00A941E7" w:rsidP="00A941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Disabled Veteran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E7" w:rsidRDefault="00A941E7" w:rsidP="00A941E7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Yes=15 pts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E7" w:rsidRDefault="00A941E7" w:rsidP="00A941E7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No=0 pts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1E7" w:rsidRDefault="00A941E7" w:rsidP="00A941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1E7" w:rsidRDefault="00A941E7" w:rsidP="00A941E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</w:t>
            </w:r>
          </w:p>
        </w:tc>
      </w:tr>
      <w:tr w:rsidR="00A941E7" w:rsidTr="00A941E7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E7" w:rsidRDefault="00A941E7" w:rsidP="00A941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OR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E7" w:rsidRDefault="00A941E7" w:rsidP="00A941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E7" w:rsidRDefault="00A941E7" w:rsidP="00A941E7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941E7" w:rsidRDefault="00A941E7" w:rsidP="00A941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941E7" w:rsidRDefault="00A941E7" w:rsidP="00A941E7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A941E7" w:rsidTr="00A941E7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E7" w:rsidRDefault="00A941E7" w:rsidP="00A941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Spouse of Deceased Veteran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E7" w:rsidRDefault="00A941E7" w:rsidP="00A941E7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Yes=10 pts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E7" w:rsidRDefault="00A941E7" w:rsidP="00A941E7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No=0 pts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1E7" w:rsidRDefault="00A941E7" w:rsidP="00A941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1E7" w:rsidRDefault="00A941E7" w:rsidP="00A941E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</w:tr>
      <w:tr w:rsidR="00A941E7" w:rsidTr="00A941E7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E7" w:rsidRDefault="00A941E7" w:rsidP="00A941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OR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E7" w:rsidRDefault="00A941E7" w:rsidP="00A941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E7" w:rsidRDefault="00A941E7" w:rsidP="00A941E7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941E7" w:rsidRDefault="00A941E7" w:rsidP="00A941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941E7" w:rsidRDefault="00A941E7" w:rsidP="00A941E7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A941E7" w:rsidTr="00A941E7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E7" w:rsidRDefault="00A941E7" w:rsidP="00A941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Spouse of Disabled Veteran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E7" w:rsidRDefault="00A941E7" w:rsidP="00A941E7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Yes=15 pts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E7" w:rsidRDefault="00A941E7" w:rsidP="00A941E7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No=0 pts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1E7" w:rsidRDefault="00A941E7" w:rsidP="00A941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1E7" w:rsidRDefault="00A941E7" w:rsidP="00A941E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</w:t>
            </w:r>
          </w:p>
        </w:tc>
      </w:tr>
      <w:tr w:rsidR="00A941E7" w:rsidTr="00A941E7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E3B" w:rsidRDefault="00826E3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E3B" w:rsidRDefault="00826E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(Max of 15)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Category 3 Total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E3B" w:rsidRDefault="00826E3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E3B" w:rsidRDefault="00826E3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</w:t>
            </w:r>
          </w:p>
        </w:tc>
      </w:tr>
      <w:tr w:rsidR="00A941E7" w:rsidTr="00A941E7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1E7" w:rsidRDefault="00A941E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1E7" w:rsidRDefault="00A941E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1E7" w:rsidRDefault="00A941E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1E7" w:rsidRDefault="00A941E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A941E7" w:rsidTr="00A941E7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E3B" w:rsidRDefault="00826E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E3B" w:rsidRDefault="00826E3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TOTAL POINTS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E3B" w:rsidRDefault="00826E3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E3B" w:rsidRDefault="00826E3B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100</w:t>
            </w:r>
          </w:p>
        </w:tc>
      </w:tr>
    </w:tbl>
    <w:p w:rsidR="00826E3B" w:rsidRPr="00003DF6" w:rsidRDefault="00826E3B" w:rsidP="007A4845">
      <w:pPr>
        <w:rPr>
          <w:sz w:val="22"/>
          <w:szCs w:val="22"/>
        </w:rPr>
      </w:pPr>
    </w:p>
    <w:sectPr w:rsidR="00826E3B" w:rsidRPr="00003DF6" w:rsidSect="001B30D5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08C" w:rsidRDefault="009E608C" w:rsidP="007A4845">
      <w:r>
        <w:separator/>
      </w:r>
    </w:p>
  </w:endnote>
  <w:endnote w:type="continuationSeparator" w:id="0">
    <w:p w:rsidR="009E608C" w:rsidRDefault="009E608C" w:rsidP="007A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4F8" w:rsidRPr="001624F8" w:rsidRDefault="001624F8" w:rsidP="00901CF5">
    <w:pPr>
      <w:tabs>
        <w:tab w:val="right" w:pos="11970"/>
      </w:tabs>
      <w:rPr>
        <w:rFonts w:ascii="Arial" w:eastAsia="Arial" w:hAnsi="Arial" w:cs="Arial"/>
        <w:sz w:val="15"/>
        <w:szCs w:val="15"/>
      </w:rPr>
    </w:pPr>
    <w:r w:rsidRPr="001624F8">
      <w:rPr>
        <w:rFonts w:ascii="Arial" w:eastAsia="Arial" w:hAnsi="Arial" w:cs="Arial"/>
        <w:sz w:val="15"/>
        <w:szCs w:val="15"/>
      </w:rPr>
      <w:t>League of</w:t>
    </w:r>
    <w:r w:rsidRPr="001624F8">
      <w:rPr>
        <w:rFonts w:ascii="Arial" w:eastAsia="Arial" w:hAnsi="Arial" w:cs="Arial"/>
        <w:spacing w:val="-1"/>
        <w:sz w:val="15"/>
        <w:szCs w:val="15"/>
      </w:rPr>
      <w:t xml:space="preserve"> </w:t>
    </w:r>
    <w:r w:rsidRPr="001624F8">
      <w:rPr>
        <w:rFonts w:ascii="Arial" w:eastAsia="Arial" w:hAnsi="Arial" w:cs="Arial"/>
        <w:sz w:val="15"/>
        <w:szCs w:val="15"/>
      </w:rPr>
      <w:t xml:space="preserve">Minnesota Cities </w:t>
    </w:r>
    <w:r w:rsidR="001B30D5">
      <w:rPr>
        <w:rFonts w:ascii="Arial" w:eastAsia="Arial" w:hAnsi="Arial" w:cs="Arial"/>
        <w:sz w:val="15"/>
        <w:szCs w:val="15"/>
      </w:rPr>
      <w:t xml:space="preserve">Model </w:t>
    </w:r>
    <w:r w:rsidR="00A941E7">
      <w:rPr>
        <w:rFonts w:ascii="Arial" w:eastAsia="Arial" w:hAnsi="Arial" w:cs="Arial"/>
        <w:sz w:val="15"/>
        <w:szCs w:val="15"/>
      </w:rPr>
      <w:t>Rating Sheet Form</w:t>
    </w:r>
    <w:r w:rsidR="00901CF5">
      <w:rPr>
        <w:rFonts w:ascii="Arial" w:eastAsia="Arial" w:hAnsi="Arial" w:cs="Arial"/>
        <w:sz w:val="15"/>
        <w:szCs w:val="15"/>
      </w:rPr>
      <w:tab/>
    </w:r>
    <w:sdt>
      <w:sdtPr>
        <w:rPr>
          <w:rFonts w:ascii="Arial" w:eastAsia="Arial" w:hAnsi="Arial" w:cs="Arial"/>
          <w:sz w:val="15"/>
          <w:szCs w:val="15"/>
        </w:rPr>
        <w:alias w:val="Date"/>
        <w:tag w:val="Date"/>
        <w:id w:val="-1794050930"/>
        <w:date w:fullDate="2019-02-26T00:00:00Z">
          <w:dateFormat w:val="M/d/yyyy"/>
          <w:lid w:val="en-US"/>
          <w:storeMappedDataAs w:val="dateTime"/>
          <w:calendar w:val="gregorian"/>
        </w:date>
      </w:sdtPr>
      <w:sdtEndPr/>
      <w:sdtContent>
        <w:r w:rsidR="00B770AD">
          <w:rPr>
            <w:rFonts w:ascii="Arial" w:eastAsia="Arial" w:hAnsi="Arial" w:cs="Arial"/>
            <w:sz w:val="15"/>
            <w:szCs w:val="15"/>
          </w:rPr>
          <w:t>2/26/2019</w:t>
        </w:r>
      </w:sdtContent>
    </w:sdt>
  </w:p>
  <w:p w:rsidR="001624F8" w:rsidRPr="001624F8" w:rsidRDefault="004C06D0" w:rsidP="00901CF5">
    <w:pPr>
      <w:tabs>
        <w:tab w:val="right" w:pos="11970"/>
      </w:tabs>
      <w:rPr>
        <w:rFonts w:ascii="Arial" w:eastAsia="Arial" w:hAnsi="Arial" w:cs="Arial"/>
        <w:sz w:val="15"/>
        <w:szCs w:val="15"/>
      </w:rPr>
    </w:pPr>
    <w:sdt>
      <w:sdtPr>
        <w:rPr>
          <w:rFonts w:ascii="Arial" w:eastAsia="Arial" w:hAnsi="Arial" w:cs="Arial"/>
          <w:sz w:val="15"/>
          <w:szCs w:val="15"/>
        </w:rPr>
        <w:alias w:val="Title"/>
        <w:tag w:val=""/>
        <w:id w:val="-104282395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94C54">
          <w:rPr>
            <w:rFonts w:ascii="Arial" w:eastAsia="Arial" w:hAnsi="Arial" w:cs="Arial"/>
            <w:sz w:val="15"/>
            <w:szCs w:val="15"/>
          </w:rPr>
          <w:t>City Manager or Administrator Training and Experience</w:t>
        </w:r>
      </w:sdtContent>
    </w:sdt>
    <w:r w:rsidR="001624F8" w:rsidRPr="001624F8">
      <w:rPr>
        <w:rFonts w:ascii="Arial" w:eastAsia="Arial" w:hAnsi="Arial" w:cs="Arial"/>
        <w:sz w:val="15"/>
        <w:szCs w:val="15"/>
      </w:rPr>
      <w:tab/>
      <w:t xml:space="preserve">Page </w:t>
    </w:r>
    <w:r w:rsidR="001624F8" w:rsidRPr="001624F8">
      <w:rPr>
        <w:rFonts w:ascii="Arial" w:eastAsia="Arial" w:hAnsi="Arial" w:cs="Arial"/>
        <w:sz w:val="15"/>
        <w:szCs w:val="15"/>
      </w:rPr>
      <w:fldChar w:fldCharType="begin"/>
    </w:r>
    <w:r w:rsidR="001624F8" w:rsidRPr="001624F8">
      <w:rPr>
        <w:rFonts w:ascii="Arial" w:eastAsia="Arial" w:hAnsi="Arial" w:cs="Arial"/>
        <w:sz w:val="15"/>
        <w:szCs w:val="15"/>
      </w:rPr>
      <w:instrText xml:space="preserve"> PAGE   \* MERGEFORMAT </w:instrText>
    </w:r>
    <w:r w:rsidR="001624F8" w:rsidRPr="001624F8">
      <w:rPr>
        <w:rFonts w:ascii="Arial" w:eastAsia="Arial" w:hAnsi="Arial" w:cs="Arial"/>
        <w:sz w:val="15"/>
        <w:szCs w:val="15"/>
      </w:rPr>
      <w:fldChar w:fldCharType="separate"/>
    </w:r>
    <w:r w:rsidR="00BB41CF">
      <w:rPr>
        <w:rFonts w:ascii="Arial" w:eastAsia="Arial" w:hAnsi="Arial" w:cs="Arial"/>
        <w:noProof/>
        <w:sz w:val="15"/>
        <w:szCs w:val="15"/>
      </w:rPr>
      <w:t>2</w:t>
    </w:r>
    <w:r w:rsidR="001624F8" w:rsidRPr="001624F8">
      <w:rPr>
        <w:rFonts w:ascii="Arial" w:eastAsia="Arial" w:hAnsi="Arial" w:cs="Arial"/>
        <w:noProof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08C" w:rsidRDefault="009E608C" w:rsidP="007A4845">
      <w:r>
        <w:separator/>
      </w:r>
    </w:p>
  </w:footnote>
  <w:footnote w:type="continuationSeparator" w:id="0">
    <w:p w:rsidR="009E608C" w:rsidRDefault="009E608C" w:rsidP="007A4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946D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FD4494E"/>
    <w:multiLevelType w:val="multilevel"/>
    <w:tmpl w:val="E4D0C382"/>
    <w:lvl w:ilvl="0">
      <w:start w:val="1"/>
      <w:numFmt w:val="decimal"/>
      <w:pStyle w:val="Outlinenumbered"/>
      <w:lvlText w:val="%1."/>
      <w:lvlJc w:val="left"/>
      <w:pPr>
        <w:tabs>
          <w:tab w:val="num" w:pos="1152"/>
        </w:tabs>
        <w:ind w:left="54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7" w:hanging="3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350"/>
        </w:tabs>
        <w:ind w:left="1354" w:hanging="36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10"/>
        </w:tabs>
        <w:ind w:left="1714" w:hanging="36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B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08C"/>
    <w:rsid w:val="00003DF6"/>
    <w:rsid w:val="001305D5"/>
    <w:rsid w:val="001624F8"/>
    <w:rsid w:val="001823FD"/>
    <w:rsid w:val="001B30D5"/>
    <w:rsid w:val="001D122C"/>
    <w:rsid w:val="002342E4"/>
    <w:rsid w:val="002707BD"/>
    <w:rsid w:val="00282C02"/>
    <w:rsid w:val="003001DF"/>
    <w:rsid w:val="00307F09"/>
    <w:rsid w:val="00311244"/>
    <w:rsid w:val="003D5E54"/>
    <w:rsid w:val="0045419D"/>
    <w:rsid w:val="004A7267"/>
    <w:rsid w:val="004B052B"/>
    <w:rsid w:val="004B14EC"/>
    <w:rsid w:val="004B6F0D"/>
    <w:rsid w:val="004C06D0"/>
    <w:rsid w:val="00545D83"/>
    <w:rsid w:val="0056674B"/>
    <w:rsid w:val="00594A11"/>
    <w:rsid w:val="005A714E"/>
    <w:rsid w:val="005D63A9"/>
    <w:rsid w:val="00683862"/>
    <w:rsid w:val="0068387A"/>
    <w:rsid w:val="00694C54"/>
    <w:rsid w:val="006C28AE"/>
    <w:rsid w:val="006D5E6C"/>
    <w:rsid w:val="0070334F"/>
    <w:rsid w:val="00742D35"/>
    <w:rsid w:val="007A4845"/>
    <w:rsid w:val="007B383C"/>
    <w:rsid w:val="007C3E3F"/>
    <w:rsid w:val="007F32FF"/>
    <w:rsid w:val="007F7B36"/>
    <w:rsid w:val="008108BA"/>
    <w:rsid w:val="00826E3B"/>
    <w:rsid w:val="00894C98"/>
    <w:rsid w:val="008F4217"/>
    <w:rsid w:val="00901CF5"/>
    <w:rsid w:val="009662D2"/>
    <w:rsid w:val="009B1616"/>
    <w:rsid w:val="009D2855"/>
    <w:rsid w:val="009E608C"/>
    <w:rsid w:val="009F563E"/>
    <w:rsid w:val="00A4372B"/>
    <w:rsid w:val="00A57558"/>
    <w:rsid w:val="00A75C11"/>
    <w:rsid w:val="00A941E7"/>
    <w:rsid w:val="00AE0A12"/>
    <w:rsid w:val="00B770AD"/>
    <w:rsid w:val="00BA4642"/>
    <w:rsid w:val="00BA7387"/>
    <w:rsid w:val="00BB4064"/>
    <w:rsid w:val="00BB41CF"/>
    <w:rsid w:val="00C73970"/>
    <w:rsid w:val="00CA61E3"/>
    <w:rsid w:val="00CC2ED6"/>
    <w:rsid w:val="00DA35B9"/>
    <w:rsid w:val="00DE1A94"/>
    <w:rsid w:val="00DE6282"/>
    <w:rsid w:val="00E123CC"/>
    <w:rsid w:val="00E97E08"/>
    <w:rsid w:val="00F21888"/>
    <w:rsid w:val="00F975BD"/>
    <w:rsid w:val="00FB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5FE0218"/>
  <w15:chartTrackingRefBased/>
  <w15:docId w15:val="{259FD774-31F1-4A2D-AFC8-F9A6FFC1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5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B383C"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4B6F0D"/>
    <w:pPr>
      <w:outlineLvl w:val="0"/>
    </w:pPr>
    <w:rPr>
      <w:rFonts w:ascii="Franklin Gothic Medium" w:eastAsiaTheme="majorEastAsia" w:hAnsi="Franklin Gothic Medium" w:cs="Arial"/>
      <w:bCs/>
      <w:color w:val="000000"/>
      <w:kern w:val="32"/>
      <w:sz w:val="27"/>
      <w:szCs w:val="32"/>
    </w:rPr>
  </w:style>
  <w:style w:type="paragraph" w:styleId="Heading2">
    <w:name w:val="heading 2"/>
    <w:basedOn w:val="Normal"/>
    <w:link w:val="Heading2Char"/>
    <w:uiPriority w:val="1"/>
    <w:qFormat/>
    <w:rsid w:val="004B6F0D"/>
    <w:pPr>
      <w:outlineLvl w:val="1"/>
    </w:pPr>
    <w:rPr>
      <w:rFonts w:ascii="Franklin Gothic Medium" w:eastAsiaTheme="majorEastAsia" w:hAnsi="Franklin Gothic Medium" w:cs="Arial"/>
      <w:bCs/>
      <w:color w:val="000000"/>
      <w:kern w:val="32"/>
      <w:sz w:val="23"/>
      <w:szCs w:val="32"/>
    </w:rPr>
  </w:style>
  <w:style w:type="paragraph" w:styleId="Heading3">
    <w:name w:val="heading 3"/>
    <w:basedOn w:val="Normal"/>
    <w:next w:val="Normal"/>
    <w:link w:val="Heading3Char"/>
    <w:uiPriority w:val="1"/>
    <w:qFormat/>
    <w:rsid w:val="004B6F0D"/>
    <w:pPr>
      <w:outlineLvl w:val="2"/>
    </w:pPr>
    <w:rPr>
      <w:rFonts w:eastAsiaTheme="majorEastAsia" w:cstheme="majorBidi"/>
      <w:b/>
      <w:color w:val="000000"/>
      <w:szCs w:val="22"/>
    </w:rPr>
  </w:style>
  <w:style w:type="paragraph" w:styleId="Heading4">
    <w:name w:val="heading 4"/>
    <w:basedOn w:val="Normal"/>
    <w:next w:val="Normal"/>
    <w:link w:val="Heading4Char"/>
    <w:uiPriority w:val="1"/>
    <w:qFormat/>
    <w:rsid w:val="004B6F0D"/>
    <w:pPr>
      <w:outlineLvl w:val="3"/>
    </w:pPr>
    <w:rPr>
      <w:rFonts w:eastAsiaTheme="majorEastAsia" w:cstheme="majorBidi"/>
      <w:b/>
      <w:i/>
      <w:color w:val="000000"/>
      <w:szCs w:val="22"/>
    </w:rPr>
  </w:style>
  <w:style w:type="paragraph" w:styleId="Heading5">
    <w:name w:val="heading 5"/>
    <w:basedOn w:val="Normal"/>
    <w:next w:val="Normal"/>
    <w:link w:val="Heading5Char"/>
    <w:uiPriority w:val="1"/>
    <w:qFormat/>
    <w:rsid w:val="004B6F0D"/>
    <w:pPr>
      <w:outlineLvl w:val="4"/>
    </w:pPr>
    <w:rPr>
      <w:rFonts w:eastAsiaTheme="majorEastAsia" w:cstheme="majorBidi"/>
      <w:i/>
      <w:color w:val="000000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B6F0D"/>
    <w:pPr>
      <w:spacing w:before="240" w:after="60"/>
      <w:outlineLvl w:val="6"/>
    </w:pPr>
    <w:rPr>
      <w:rFonts w:eastAsiaTheme="majorEastAsia" w:cstheme="majorBid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B6F0D"/>
    <w:pPr>
      <w:spacing w:before="240" w:after="60"/>
      <w:outlineLvl w:val="7"/>
    </w:pPr>
    <w:rPr>
      <w:rFonts w:eastAsiaTheme="majorEastAsia" w:cstheme="maj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B6F0D"/>
    <w:pPr>
      <w:spacing w:before="240" w:after="60"/>
      <w:outlineLvl w:val="8"/>
    </w:pPr>
    <w:rPr>
      <w:rFonts w:ascii="Arial" w:eastAsiaTheme="majorEastAsia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numbered">
    <w:name w:val="Outline numbered"/>
    <w:basedOn w:val="Normal"/>
    <w:rsid w:val="00CA61E3"/>
    <w:pPr>
      <w:numPr>
        <w:numId w:val="1"/>
      </w:numPr>
      <w:spacing w:after="40"/>
    </w:pPr>
  </w:style>
  <w:style w:type="paragraph" w:customStyle="1" w:styleId="ByLine">
    <w:name w:val="ByLine"/>
    <w:basedOn w:val="Normal"/>
    <w:uiPriority w:val="1"/>
    <w:qFormat/>
    <w:rsid w:val="004B6F0D"/>
    <w:pPr>
      <w:jc w:val="center"/>
    </w:pPr>
    <w:rPr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1"/>
    <w:rsid w:val="004B6F0D"/>
    <w:rPr>
      <w:rFonts w:ascii="Franklin Gothic Medium" w:eastAsiaTheme="majorEastAsia" w:hAnsi="Franklin Gothic Medium" w:cs="Arial"/>
      <w:bCs/>
      <w:color w:val="000000"/>
      <w:kern w:val="32"/>
      <w:sz w:val="27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4B6F0D"/>
    <w:rPr>
      <w:rFonts w:ascii="Franklin Gothic Medium" w:eastAsiaTheme="majorEastAsia" w:hAnsi="Franklin Gothic Medium" w:cs="Arial"/>
      <w:bCs/>
      <w:color w:val="000000"/>
      <w:kern w:val="32"/>
      <w:sz w:val="23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4B6F0D"/>
    <w:rPr>
      <w:rFonts w:eastAsiaTheme="majorEastAsia" w:cstheme="majorBidi"/>
      <w:b/>
      <w:color w:val="000000"/>
      <w:sz w:val="24"/>
      <w:szCs w:val="22"/>
    </w:rPr>
  </w:style>
  <w:style w:type="character" w:customStyle="1" w:styleId="Heading4Char">
    <w:name w:val="Heading 4 Char"/>
    <w:basedOn w:val="DefaultParagraphFont"/>
    <w:link w:val="Heading4"/>
    <w:uiPriority w:val="1"/>
    <w:rsid w:val="004B6F0D"/>
    <w:rPr>
      <w:rFonts w:eastAsiaTheme="majorEastAsia" w:cstheme="majorBidi"/>
      <w:b/>
      <w:i/>
      <w:color w:val="000000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1"/>
    <w:rsid w:val="004B6F0D"/>
    <w:rPr>
      <w:rFonts w:eastAsiaTheme="majorEastAsia" w:cstheme="majorBidi"/>
      <w:i/>
      <w:color w:val="000000"/>
      <w:sz w:val="24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4B6F0D"/>
    <w:rPr>
      <w:rFonts w:eastAsiaTheme="majorEastAsia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B6F0D"/>
    <w:rPr>
      <w:rFonts w:eastAsiaTheme="majorEastAsia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4B6F0D"/>
    <w:rPr>
      <w:rFonts w:ascii="Arial" w:eastAsiaTheme="majorEastAsia" w:hAnsi="Arial" w:cs="Arial"/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4B6F0D"/>
    <w:pPr>
      <w:jc w:val="center"/>
    </w:pPr>
    <w:rPr>
      <w:rFonts w:eastAsiaTheme="majorEastAsia" w:cstheme="majorBidi"/>
      <w:b/>
      <w:caps/>
      <w:color w:val="000000"/>
      <w:sz w:val="32"/>
      <w:szCs w:val="22"/>
    </w:rPr>
  </w:style>
  <w:style w:type="character" w:customStyle="1" w:styleId="TitleChar">
    <w:name w:val="Title Char"/>
    <w:basedOn w:val="DefaultParagraphFont"/>
    <w:link w:val="Title"/>
    <w:uiPriority w:val="1"/>
    <w:rsid w:val="004B6F0D"/>
    <w:rPr>
      <w:rFonts w:eastAsiaTheme="majorEastAsia" w:cstheme="majorBidi"/>
      <w:b/>
      <w:caps/>
      <w:color w:val="000000"/>
      <w:sz w:val="32"/>
      <w:szCs w:val="22"/>
    </w:rPr>
  </w:style>
  <w:style w:type="paragraph" w:styleId="Subtitle">
    <w:name w:val="Subtitle"/>
    <w:basedOn w:val="Normal"/>
    <w:link w:val="SubtitleChar"/>
    <w:uiPriority w:val="1"/>
    <w:qFormat/>
    <w:rsid w:val="004B6F0D"/>
    <w:pPr>
      <w:jc w:val="center"/>
    </w:pPr>
    <w:rPr>
      <w:rFonts w:ascii="Franklin Gothic Medium" w:eastAsiaTheme="majorEastAsia" w:hAnsi="Franklin Gothic Medium" w:cstheme="majorBidi"/>
      <w:caps/>
      <w:color w:val="000000"/>
      <w:spacing w:val="10"/>
      <w:sz w:val="20"/>
      <w:szCs w:val="22"/>
    </w:rPr>
  </w:style>
  <w:style w:type="character" w:customStyle="1" w:styleId="SubtitleChar">
    <w:name w:val="Subtitle Char"/>
    <w:basedOn w:val="DefaultParagraphFont"/>
    <w:link w:val="Subtitle"/>
    <w:uiPriority w:val="1"/>
    <w:rsid w:val="004B6F0D"/>
    <w:rPr>
      <w:rFonts w:ascii="Franklin Gothic Medium" w:eastAsiaTheme="majorEastAsia" w:hAnsi="Franklin Gothic Medium" w:cstheme="majorBidi"/>
      <w:caps/>
      <w:color w:val="000000"/>
      <w:spacing w:val="10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6F0D"/>
    <w:pPr>
      <w:keepNext/>
      <w:keepLines/>
      <w:spacing w:before="480"/>
      <w:outlineLvl w:val="9"/>
    </w:pPr>
    <w:rPr>
      <w:rFonts w:asciiTheme="majorHAnsi" w:hAnsiTheme="majorHAnsi" w:cstheme="majorBidi"/>
      <w:b/>
      <w:color w:val="365F91" w:themeColor="accent1" w:themeShade="BF"/>
      <w:kern w:val="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A48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845"/>
    <w:rPr>
      <w:sz w:val="24"/>
      <w:szCs w:val="24"/>
    </w:rPr>
  </w:style>
  <w:style w:type="paragraph" w:styleId="Footer">
    <w:name w:val="footer"/>
    <w:basedOn w:val="Normal"/>
    <w:link w:val="FooterChar"/>
    <w:uiPriority w:val="5"/>
    <w:unhideWhenUsed/>
    <w:qFormat/>
    <w:rsid w:val="007A48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5"/>
    <w:rsid w:val="007A4845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108B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E60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8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benefits@lmc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mc.org/resources/hiring-a-city-manager-or-administrator-toolki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509868332B9408FB17DE930467FF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733FC-9D2C-4B5A-823F-B7194511DC20}"/>
      </w:docPartPr>
      <w:docPartBody>
        <w:p w:rsidR="00A90B06" w:rsidRDefault="00A90B06">
          <w:pPr>
            <w:pStyle w:val="3509868332B9408FB17DE930467FF976"/>
          </w:pPr>
          <w:r w:rsidRPr="00266B77"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B06"/>
    <w:rsid w:val="00A9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509868332B9408FB17DE930467FF976">
    <w:name w:val="3509868332B9408FB17DE930467FF9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7FC763CF</Template>
  <TotalTime>60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Manager or Administrator Training and Experience</vt:lpstr>
    </vt:vector>
  </TitlesOfParts>
  <Company>League of Minnesota Cities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Manager or Administrator Training and Experience</dc:title>
  <dc:subject/>
  <dc:creator>League of Minnesota Cities</dc:creator>
  <cp:keywords/>
  <dc:description/>
  <cp:lastModifiedBy>Bach, Jeannette</cp:lastModifiedBy>
  <cp:revision>6</cp:revision>
  <dcterms:created xsi:type="dcterms:W3CDTF">2017-03-22T14:53:00Z</dcterms:created>
  <dcterms:modified xsi:type="dcterms:W3CDTF">2020-04-20T21:49:00Z</dcterms:modified>
</cp:coreProperties>
</file>